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46" w:rsidRDefault="00E62946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ТРУБНИКОБОРСКОЕ СЕЛЬСКОЕ ПОСЕЛЕНИЕ</w:t>
      </w:r>
    </w:p>
    <w:p w:rsidR="00E62946" w:rsidRDefault="00E62946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ТОСНЕНСКОГО РАЙОНА ЛЕНИНГРАДСКОЙ ОБЛАСТИ </w:t>
      </w:r>
    </w:p>
    <w:p w:rsidR="00E62946" w:rsidRDefault="00E62946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946" w:rsidRDefault="00E62946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№ _______</w:t>
      </w: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муниципального </w:t>
      </w: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фонда»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 Федерального закона от 06.10.2013 № 131-ФЗ «Об общих принципах  организации  местного самоуправления в Российской Федерации», Устава Трубникоборского сельского поселения Тосненского района Ленинградской области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администрации Трубникоборского сельского  поселения Тосненского района Ленинградской области по предоставлению муниципальной услуги  «Приватизация жилых помещений муниципального жилищного фонда» (приложение).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утратившим силу постановление администрации Трубникоборского сельского поселения Тосненского района Ленинградской области от 15.01.2013 г № 6</w:t>
      </w: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«Передача жилых  помещений  муниципального  жилищного фонда социального использования Трубникоборского сельского поселения Тосненского района Ленинградской области в собственность граждан (приватизация)».</w:t>
      </w: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3.Опубликовать административный регламент на  официальном сайте администрации Трубникоборского сельского   поселения </w:t>
      </w:r>
      <w:hyperlink r:id="rId5" w:history="1">
        <w:r>
          <w:rPr>
            <w:rStyle w:val="Hyperlink"/>
            <w:sz w:val="24"/>
            <w:szCs w:val="24"/>
          </w:rPr>
          <w:t>www.trubnikovboradm.ru</w:t>
        </w:r>
      </w:hyperlink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опубликования в государственной информационной системе «Портал государственных услуг Российской Федерации».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настоящего  постановления оставляю за собой.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С.А.Шейдаев</w:t>
      </w:r>
    </w:p>
    <w:p w:rsidR="00E62946" w:rsidRDefault="00E62946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Default="00E62946" w:rsidP="00C65A0C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Приложение </w:t>
      </w:r>
    </w:p>
    <w:p w:rsidR="00E62946" w:rsidRDefault="00E62946" w:rsidP="00C65A0C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 постановлению администрации</w:t>
      </w:r>
    </w:p>
    <w:p w:rsidR="00E62946" w:rsidRDefault="00E62946" w:rsidP="00C65A0C">
      <w:pPr>
        <w:pStyle w:val="ConsPlusNormal"/>
        <w:ind w:left="63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Трубникоборского сельского поселения Тосненского района Ленинградской области</w:t>
      </w:r>
    </w:p>
    <w:p w:rsidR="00E62946" w:rsidRPr="00C65A0C" w:rsidRDefault="00E62946" w:rsidP="00C65A0C">
      <w:pPr>
        <w:pStyle w:val="ConsPlusNormal"/>
        <w:ind w:left="63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№________</w:t>
      </w:r>
    </w:p>
    <w:p w:rsidR="00E62946" w:rsidRDefault="00E62946" w:rsidP="00E074FC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2946" w:rsidRPr="00E074FC" w:rsidRDefault="00E62946" w:rsidP="00E074FC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7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E62946" w:rsidRPr="00E074FC" w:rsidRDefault="00E62946" w:rsidP="00E074FC">
      <w:pPr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7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 администрацией Трубникоборского сельского поселения Тосненского района Ленинградской области  муниципальной услуги  «Приватизация  жилых помещений муниципального  жилищного фонда»</w:t>
      </w:r>
    </w:p>
    <w:p w:rsidR="00E62946" w:rsidRDefault="00E62946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CF76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68796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62946" w:rsidRPr="00687965" w:rsidRDefault="00E6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E62946" w:rsidRPr="00687965" w:rsidRDefault="00E62946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62946" w:rsidRPr="00687965" w:rsidRDefault="00E62946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Трубникоборского сельского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E62946" w:rsidRDefault="00E62946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1.3.</w:t>
      </w:r>
      <w:r w:rsidRPr="00687965">
        <w:rPr>
          <w:rFonts w:ascii="Times New Roman" w:hAnsi="Times New Roman" w:cs="Times New Roman"/>
          <w:sz w:val="24"/>
          <w:szCs w:val="24"/>
        </w:rPr>
        <w:tab/>
        <w:t xml:space="preserve">Структурным подразделением, ответственным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 услуги, является сектор по управлению муниципальным имуществом администрации.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46" w:rsidRPr="00687965" w:rsidRDefault="00E62946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Трубникоборского сельского поселения Тосненского района Ленинградской области </w:t>
      </w:r>
      <w:r w:rsidRPr="00687965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E62946" w:rsidRPr="00687965" w:rsidRDefault="00E62946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E62946" w:rsidRPr="00687965" w:rsidRDefault="00E62946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E62946" w:rsidRPr="00687965" w:rsidRDefault="00E62946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E62946" w:rsidRPr="00687965" w:rsidRDefault="00E62946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понедельник-четверг с 8.30 до 16.42, обед с 13.00 до 14.00 , пятница с 8.30 до 15.42, обед с 13.00 до 14.00</w:t>
      </w:r>
    </w:p>
    <w:p w:rsidR="00E62946" w:rsidRPr="00687965" w:rsidRDefault="00E62946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E62946" w:rsidRPr="00687965" w:rsidRDefault="00E62946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2946" w:rsidRPr="00687965" w:rsidRDefault="00E62946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2946" w:rsidRDefault="00E62946" w:rsidP="00ED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.trubnikovboradm.ru</w:t>
      </w:r>
    </w:p>
    <w:p w:rsidR="00E62946" w:rsidRDefault="00E62946" w:rsidP="00ED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E62946" w:rsidRDefault="00E62946" w:rsidP="00800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Трубникоборского сельского поселения Тосненского района Ленинградской области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.trubnikovboradm.ru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hyperlink r:id="rId8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E62946" w:rsidRPr="00687965" w:rsidRDefault="00E6294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E62946" w:rsidRPr="00687965" w:rsidRDefault="00E6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 Предоставление муниципальной ус</w:t>
      </w:r>
      <w:r>
        <w:rPr>
          <w:rFonts w:ascii="Times New Roman" w:hAnsi="Times New Roman" w:cs="Times New Roman"/>
          <w:sz w:val="24"/>
          <w:szCs w:val="24"/>
        </w:rPr>
        <w:t>луги осуществляется администрацией Трубникоборского сельского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отдел –15минут, при ответах на телефонные звонки –10 минут.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E62946" w:rsidRPr="00687965" w:rsidRDefault="00E6294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E62946" w:rsidRPr="00687965" w:rsidRDefault="00E62946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E62946" w:rsidRPr="00687965" w:rsidRDefault="00E62946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E62946" w:rsidRPr="00687965" w:rsidRDefault="00E6294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 152-ФЗ "О персональных данных";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E62946" w:rsidRPr="00687965" w:rsidRDefault="00E62946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E62946" w:rsidRPr="00687965" w:rsidRDefault="00E62946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687965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района Ленинградской области</w:t>
      </w:r>
    </w:p>
    <w:p w:rsidR="00E62946" w:rsidRPr="00687965" w:rsidRDefault="00E62946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E62946" w:rsidRPr="00687965" w:rsidRDefault="00E62946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2" w:name="Par127"/>
      <w:bookmarkEnd w:id="2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687965">
        <w:rPr>
          <w:rFonts w:ascii="Times New Roman" w:hAnsi="Times New Roman" w:cs="Times New Roman"/>
          <w:sz w:val="24"/>
          <w:szCs w:val="24"/>
        </w:rPr>
        <w:t xml:space="preserve">2) </w:t>
      </w:r>
      <w:r w:rsidRPr="00687965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E62946" w:rsidRDefault="00E62946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 xml:space="preserve">3) </w:t>
      </w:r>
      <w:r w:rsidRPr="00687965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</w:t>
      </w:r>
      <w:r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Pr="00687965">
        <w:rPr>
          <w:rFonts w:ascii="Times New Roman" w:hAnsi="Times New Roman" w:cs="Times New Roman"/>
          <w:sz w:val="24"/>
          <w:szCs w:val="24"/>
        </w:rPr>
        <w:t>);</w:t>
      </w:r>
    </w:p>
    <w:p w:rsidR="00E62946" w:rsidRPr="00687965" w:rsidRDefault="00E62946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E62946" w:rsidRPr="00687965" w:rsidRDefault="00E62946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946" w:rsidRPr="00687965" w:rsidRDefault="00E62946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E62946" w:rsidRPr="00687965" w:rsidRDefault="00E62946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>)</w:t>
      </w:r>
      <w:bookmarkStart w:id="4" w:name="Par135"/>
      <w:bookmarkEnd w:id="4"/>
      <w:r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приватизацию),при необходимости:</w:t>
      </w:r>
    </w:p>
    <w:p w:rsidR="00E62946" w:rsidRPr="00687965" w:rsidRDefault="00E62946" w:rsidP="008851F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E62946" w:rsidRPr="00687965" w:rsidRDefault="00E62946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E62946" w:rsidRPr="00687965" w:rsidRDefault="00E62946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E62946" w:rsidRPr="00687965" w:rsidRDefault="00E62946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паспорт доверенного лица и копия паспорта доверителя;</w:t>
      </w:r>
    </w:p>
    <w:p w:rsidR="00E62946" w:rsidRPr="00687965" w:rsidRDefault="00E62946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E62946" w:rsidRPr="00687965" w:rsidRDefault="00E62946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E62946" w:rsidRPr="00687965" w:rsidRDefault="00E62946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E62946" w:rsidRPr="00687965" w:rsidRDefault="00E62946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>Во всех случаях при предъявлении доверенности доверенное лицо представляет заверенную надлежащим образом копию паспорта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доверителя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E62946" w:rsidRPr="00687965" w:rsidRDefault="00E62946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0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E62946" w:rsidRPr="00687965" w:rsidRDefault="00E62946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E62946" w:rsidRPr="00687965" w:rsidRDefault="00E62946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E62946" w:rsidRPr="00687965" w:rsidRDefault="00E62946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E62946" w:rsidRPr="00687965" w:rsidRDefault="00E62946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2</w:t>
      </w:r>
      <w:r w:rsidRPr="00687965">
        <w:rPr>
          <w:rStyle w:val="FontStyle23"/>
          <w:sz w:val="24"/>
          <w:szCs w:val="24"/>
        </w:rPr>
        <w:t>.1.)</w:t>
      </w:r>
      <w:r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E62946" w:rsidRPr="00687965" w:rsidRDefault="00E62946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E62946" w:rsidRPr="00687965" w:rsidRDefault="00E62946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E62946" w:rsidRPr="00687965" w:rsidRDefault="00E62946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E62946" w:rsidRPr="00687965" w:rsidRDefault="00E62946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E62946" w:rsidRPr="00687965" w:rsidRDefault="00E62946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E62946" w:rsidRPr="00687965" w:rsidRDefault="00E62946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E62946" w:rsidRPr="00687965" w:rsidRDefault="00E62946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E62946" w:rsidRPr="00687965" w:rsidRDefault="00E62946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E62946" w:rsidRPr="00687965" w:rsidRDefault="00E62946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E62946" w:rsidRPr="00687965" w:rsidRDefault="00E62946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E62946" w:rsidRPr="00687965" w:rsidRDefault="00E62946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E62946" w:rsidRPr="00687965" w:rsidRDefault="00E62946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E62946" w:rsidRPr="00687965" w:rsidRDefault="00E6294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E62946" w:rsidRPr="00687965" w:rsidRDefault="00E6294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E62946" w:rsidRPr="00687965" w:rsidRDefault="00E6294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2.2.15. Срок действия технической документации– пять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справки по форме № 9 – 30 дней (за исключением архивных).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6879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2.13</w:t>
      </w:r>
      <w:r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2.6. Заявление о предоставлении муниципальной услуги регистрируется в справочно-информационной службе  в течение дня поступления заявления.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E62946" w:rsidRPr="00687965" w:rsidRDefault="00E62946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E62946" w:rsidRPr="00687965" w:rsidRDefault="00E62946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62946" w:rsidRPr="00687965" w:rsidRDefault="00E62946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62946" w:rsidRPr="00687965" w:rsidRDefault="00E62946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62946" w:rsidRPr="00687965" w:rsidRDefault="00E62946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62946" w:rsidRPr="00687965" w:rsidRDefault="00E62946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 являющихся результатом предоставления муниципальной услуги,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в срок не более 3 рабочих дней со дня их подписания.</w:t>
      </w:r>
    </w:p>
    <w:p w:rsidR="00E62946" w:rsidRPr="00687965" w:rsidRDefault="00E62946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Передача сопроводительной ведомости неполученных договоров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2946" w:rsidRPr="00687965" w:rsidRDefault="00E62946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2946" w:rsidRPr="00687965" w:rsidRDefault="00E62946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4.2. Муниципальная услуга осуществляется </w:t>
      </w:r>
      <w:r>
        <w:rPr>
          <w:rFonts w:ascii="Times New Roman" w:hAnsi="Times New Roman" w:cs="Times New Roman"/>
          <w:sz w:val="24"/>
          <w:szCs w:val="24"/>
        </w:rPr>
        <w:t>начальником сектора по управлению муниципальным имуществом  администрации Трубникоборского сельского поселения Тосненского района Ленинградской области.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Трубникоборского сельского поселения Тосненского района Ленинградской области </w:t>
      </w:r>
      <w:r w:rsidRPr="00687965">
        <w:rPr>
          <w:rFonts w:ascii="Times New Roman" w:hAnsi="Times New Roman" w:cs="Times New Roman"/>
          <w:sz w:val="24"/>
          <w:szCs w:val="24"/>
        </w:rPr>
        <w:t>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E62946" w:rsidRPr="00687965" w:rsidRDefault="00E62946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4.3.3. После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для управления Федеральной службы по государственной регистрации, кадастра и картографии.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4.3.4. Далее договор передачи подписывается уполномоченным представителем собственника жилого помещения.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E62946" w:rsidRPr="00687965" w:rsidRDefault="00E62946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4.4. Критерии принятия решений.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4.5. Результат выполнения административной процедуры.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E62946" w:rsidRPr="00687965" w:rsidRDefault="00E62946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E62946" w:rsidRPr="00687965" w:rsidRDefault="00E6294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E62946" w:rsidRPr="00687965" w:rsidRDefault="00E6294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начальник ответственного структурного подразделения МО.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E62946" w:rsidRPr="00687965" w:rsidRDefault="00E62946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E62946" w:rsidRPr="00687965" w:rsidRDefault="00E62946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62946" w:rsidRPr="00687965" w:rsidRDefault="00E62946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62946" w:rsidRPr="00687965" w:rsidRDefault="00E62946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</w:t>
      </w:r>
      <w:bookmarkStart w:id="5" w:name="_GoBack"/>
      <w:bookmarkEnd w:id="5"/>
      <w:r w:rsidRPr="00687965">
        <w:rPr>
          <w:rFonts w:ascii="Times New Roman" w:hAnsi="Times New Roman" w:cs="Times New Roman"/>
          <w:sz w:val="24"/>
          <w:szCs w:val="24"/>
          <w:lang w:eastAsia="ru-RU"/>
        </w:rPr>
        <w:t>ых в нем вопросов и сообщить гражданину, направившему обращение, о недопустимости злоупотребления правом.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F799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E62946" w:rsidRPr="00687965" w:rsidRDefault="00E62946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2946" w:rsidRPr="00687965" w:rsidRDefault="00E62946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2946" w:rsidRPr="00687965" w:rsidRDefault="00E62946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2946" w:rsidRPr="00687965" w:rsidRDefault="00E62946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E62946" w:rsidRPr="00687965" w:rsidRDefault="00E62946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2946" w:rsidRPr="00687965" w:rsidRDefault="00E62946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946" w:rsidRPr="00687965" w:rsidRDefault="00E62946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3515">
      <w:pPr>
        <w:spacing w:after="0" w:line="240" w:lineRule="auto"/>
        <w:jc w:val="right"/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 w:cs="Times New Roman"/>
          <w:sz w:val="24"/>
          <w:szCs w:val="24"/>
        </w:rPr>
        <w:t xml:space="preserve"> 187070, Ленинградская область, Тосненский район, дер. Трубников Бор, ул. Парковая, дом 5</w:t>
      </w:r>
    </w:p>
    <w:p w:rsidR="00E62946" w:rsidRPr="00444B33" w:rsidRDefault="00E62946" w:rsidP="00727C1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727C15">
        <w:rPr>
          <w:sz w:val="24"/>
          <w:szCs w:val="24"/>
          <w:lang w:val="en-US"/>
        </w:rPr>
        <w:t>trubnik</w:t>
      </w:r>
      <w:r w:rsidRPr="00727C15">
        <w:rPr>
          <w:sz w:val="24"/>
          <w:szCs w:val="24"/>
        </w:rPr>
        <w:t>-</w:t>
      </w:r>
      <w:r w:rsidRPr="00727C15">
        <w:rPr>
          <w:sz w:val="24"/>
          <w:szCs w:val="24"/>
          <w:lang w:val="en-US"/>
        </w:rPr>
        <w:t>selskoe</w:t>
      </w:r>
      <w:r w:rsidRPr="00727C15">
        <w:rPr>
          <w:sz w:val="24"/>
          <w:szCs w:val="24"/>
        </w:rPr>
        <w:t>@</w:t>
      </w:r>
      <w:r w:rsidRPr="00727C15">
        <w:rPr>
          <w:sz w:val="24"/>
          <w:szCs w:val="24"/>
          <w:lang w:val="en-US"/>
        </w:rPr>
        <w:t>mail</w:t>
      </w:r>
      <w:r w:rsidRPr="00727C15">
        <w:rPr>
          <w:sz w:val="24"/>
          <w:szCs w:val="24"/>
        </w:rPr>
        <w:t>.</w:t>
      </w:r>
      <w:r w:rsidRPr="00727C15">
        <w:rPr>
          <w:sz w:val="24"/>
          <w:szCs w:val="24"/>
          <w:lang w:val="en-US"/>
        </w:rPr>
        <w:t>ru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62946" w:rsidRPr="00627D2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62946" w:rsidRPr="00627D2B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946" w:rsidRPr="00627D2B" w:rsidRDefault="00E6294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</w:tbl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E62946" w:rsidRPr="00687965" w:rsidRDefault="00E62946" w:rsidP="00733515">
      <w:pPr>
        <w:spacing w:after="0" w:line="240" w:lineRule="auto"/>
        <w:jc w:val="center"/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946" w:rsidRPr="00687965" w:rsidRDefault="00E62946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62946" w:rsidRPr="00687965" w:rsidRDefault="00E62946" w:rsidP="0073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E62946" w:rsidRPr="00627D2B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E62946" w:rsidRPr="00627D2B" w:rsidRDefault="00E62946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62946" w:rsidRPr="00627D2B" w:rsidRDefault="00E6294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2946" w:rsidRPr="00627D2B" w:rsidRDefault="00E6294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62946" w:rsidRPr="00627D2B" w:rsidRDefault="00E6294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E62946" w:rsidRPr="00627D2B" w:rsidRDefault="00E6294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E62946" w:rsidRPr="00627D2B" w:rsidRDefault="00E6294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E62946" w:rsidRPr="00627D2B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E62946" w:rsidRPr="00627D2B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62946" w:rsidRPr="00627D2B" w:rsidRDefault="00E62946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62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rHeight w:hRule="exact" w:val="1543"/>
        </w:trPr>
        <w:tc>
          <w:tcPr>
            <w:tcW w:w="436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rHeight w:hRule="exact" w:val="1424"/>
        </w:trPr>
        <w:tc>
          <w:tcPr>
            <w:tcW w:w="436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E62946" w:rsidRPr="00627D2B" w:rsidRDefault="00E6294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</w:tcPr>
          <w:p w:rsidR="00E62946" w:rsidRPr="00627D2B" w:rsidRDefault="00E6294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E62946" w:rsidRPr="00627D2B" w:rsidRDefault="00E6294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</w:tcPr>
          <w:p w:rsidR="00E62946" w:rsidRPr="00627D2B" w:rsidRDefault="00E6294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62946" w:rsidRPr="00627D2B" w:rsidRDefault="00E6294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6" w:rsidRPr="00627D2B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пн-чт – 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17.00, перерыв с</w:t>
            </w:r>
          </w:p>
          <w:p w:rsidR="00E62946" w:rsidRPr="00627D2B" w:rsidRDefault="00E62946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E62946" w:rsidRPr="00627D2B" w:rsidRDefault="00E62946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7D2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E62946" w:rsidRPr="00627D2B" w:rsidRDefault="00E62946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E62946" w:rsidRPr="00687965" w:rsidRDefault="00E62946" w:rsidP="007335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946" w:rsidRPr="00687965" w:rsidRDefault="00E62946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E62946" w:rsidRPr="00687965" w:rsidRDefault="00E62946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E62946" w:rsidRPr="00687965" w:rsidRDefault="00E62946" w:rsidP="00B3480B">
      <w:pPr>
        <w:pStyle w:val="ConsPlusNonformat"/>
      </w:pPr>
      <w:r w:rsidRPr="00687965">
        <w:t xml:space="preserve"> (орган местного самоуправления)</w:t>
      </w:r>
    </w:p>
    <w:p w:rsidR="00E62946" w:rsidRPr="00687965" w:rsidRDefault="00E62946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E62946" w:rsidRPr="00687965" w:rsidRDefault="00E62946" w:rsidP="00B3480B">
      <w:pPr>
        <w:pStyle w:val="ConsPlusNonformat"/>
      </w:pPr>
      <w:r w:rsidRPr="00687965">
        <w:t>(ФИО заявителя, адрес,</w:t>
      </w:r>
    </w:p>
    <w:p w:rsidR="00E62946" w:rsidRPr="00687965" w:rsidRDefault="00E62946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E62946" w:rsidRPr="00687965" w:rsidRDefault="00E62946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62946" w:rsidRPr="00687965" w:rsidRDefault="00E62946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E62946" w:rsidRPr="00687965" w:rsidRDefault="00E62946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E62946" w:rsidRPr="00687965" w:rsidRDefault="00E62946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62946" w:rsidRPr="00687965" w:rsidRDefault="00E62946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E62946" w:rsidRPr="00687965" w:rsidRDefault="00E62946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E62946" w:rsidRPr="00687965" w:rsidRDefault="00E62946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E62946" w:rsidRPr="00687965" w:rsidRDefault="00E62946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E62946" w:rsidRPr="00687965" w:rsidRDefault="00E62946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E62946" w:rsidRPr="00687965" w:rsidRDefault="00E62946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62946" w:rsidRPr="00627D2B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62946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46" w:rsidRPr="00687965" w:rsidRDefault="00E62946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62946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62946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62946" w:rsidRPr="00627D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62946" w:rsidRPr="00687965" w:rsidRDefault="00E62946" w:rsidP="00E853D8">
      <w:pP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62946" w:rsidRPr="00687965" w:rsidRDefault="00E62946" w:rsidP="00B3480B">
      <w:pPr>
        <w:pStyle w:val="ConsPlusNonformat"/>
        <w:rPr>
          <w:rFonts w:cs="Times New Roman"/>
        </w:rPr>
      </w:pPr>
    </w:p>
    <w:p w:rsidR="00E62946" w:rsidRPr="00687965" w:rsidRDefault="00E62946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2946" w:rsidRPr="00687965" w:rsidRDefault="00E62946" w:rsidP="00446FD7">
      <w:pPr>
        <w:pStyle w:val="ConsPlusNonformat"/>
      </w:pPr>
      <w:r w:rsidRPr="00687965">
        <w:t>Результат рассмотрения заявления прошу:</w:t>
      </w:r>
    </w:p>
    <w:p w:rsidR="00E62946" w:rsidRPr="00687965" w:rsidRDefault="00E62946" w:rsidP="00446FD7">
      <w:pPr>
        <w:pStyle w:val="ConsPlusNonformat"/>
      </w:pPr>
    </w:p>
    <w:p w:rsidR="00E62946" w:rsidRPr="00687965" w:rsidRDefault="00E62946" w:rsidP="00446FD7">
      <w:pPr>
        <w:pStyle w:val="ConsPlusNonformat"/>
      </w:pPr>
      <w:r w:rsidRPr="00687965">
        <w:t xml:space="preserve">    ┌──┐</w:t>
      </w:r>
    </w:p>
    <w:p w:rsidR="00E62946" w:rsidRPr="00687965" w:rsidRDefault="00E62946" w:rsidP="00446FD7">
      <w:pPr>
        <w:pStyle w:val="ConsPlusNonformat"/>
      </w:pPr>
      <w:r w:rsidRPr="00687965">
        <w:t xml:space="preserve">    │  │ выдать на руки;</w:t>
      </w:r>
    </w:p>
    <w:p w:rsidR="00E62946" w:rsidRPr="00687965" w:rsidRDefault="00E62946" w:rsidP="00446FD7">
      <w:pPr>
        <w:pStyle w:val="ConsPlusNonformat"/>
      </w:pPr>
      <w:r w:rsidRPr="00687965">
        <w:t xml:space="preserve">    ├──┤</w:t>
      </w:r>
    </w:p>
    <w:p w:rsidR="00E62946" w:rsidRPr="00687965" w:rsidRDefault="00E62946" w:rsidP="00446FD7">
      <w:pPr>
        <w:pStyle w:val="ConsPlusNonformat"/>
      </w:pPr>
      <w:r w:rsidRPr="00687965">
        <w:t xml:space="preserve">    │  │ направить по почте;</w:t>
      </w:r>
    </w:p>
    <w:p w:rsidR="00E62946" w:rsidRPr="00687965" w:rsidRDefault="00E62946" w:rsidP="00446FD7">
      <w:pPr>
        <w:pStyle w:val="ConsPlusNonformat"/>
      </w:pPr>
      <w:r w:rsidRPr="00687965">
        <w:t xml:space="preserve">    ├──┤    </w:t>
      </w:r>
    </w:p>
    <w:p w:rsidR="00E62946" w:rsidRPr="00687965" w:rsidRDefault="00E62946" w:rsidP="00446FD7">
      <w:pPr>
        <w:pStyle w:val="ConsPlusNonformat"/>
      </w:pPr>
      <w:r w:rsidRPr="00687965">
        <w:t xml:space="preserve">    │  │ личная явка в МФЦ.</w:t>
      </w:r>
    </w:p>
    <w:p w:rsidR="00E62946" w:rsidRPr="00687965" w:rsidRDefault="00E62946" w:rsidP="00446FD7">
      <w:pPr>
        <w:pStyle w:val="ConsPlusNonformat"/>
      </w:pPr>
      <w:r w:rsidRPr="00687965">
        <w:t xml:space="preserve">    └──┘</w:t>
      </w:r>
    </w:p>
    <w:p w:rsidR="00E62946" w:rsidRPr="00687965" w:rsidRDefault="00E62946" w:rsidP="00200ADE">
      <w:pPr>
        <w:pStyle w:val="CommentText"/>
      </w:pPr>
    </w:p>
    <w:p w:rsidR="00E62946" w:rsidRPr="00687965" w:rsidRDefault="00E62946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2946" w:rsidRPr="00687965" w:rsidRDefault="00E62946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2946" w:rsidRPr="00687965" w:rsidRDefault="00E62946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62946" w:rsidRPr="00687965" w:rsidRDefault="00E62946" w:rsidP="00E853D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2946" w:rsidRPr="00687965" w:rsidRDefault="00E62946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62946" w:rsidRPr="00687965" w:rsidRDefault="00E62946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62946" w:rsidRPr="00687965" w:rsidRDefault="00E62946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62946" w:rsidRPr="00687965" w:rsidRDefault="00E62946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62946" w:rsidRPr="00687965" w:rsidRDefault="00E62946" w:rsidP="00E853D8">
      <w:pPr>
        <w:pStyle w:val="ConsPlusNonformat"/>
      </w:pPr>
      <w:r w:rsidRPr="00687965">
        <w:t>(ФИО заявителя, адрес,</w:t>
      </w:r>
    </w:p>
    <w:p w:rsidR="00E62946" w:rsidRPr="00687965" w:rsidRDefault="00E62946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62946" w:rsidRPr="00687965" w:rsidRDefault="00E62946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62946" w:rsidRPr="00687965" w:rsidRDefault="00E62946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E62946" w:rsidRPr="00627D2B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62946" w:rsidRPr="00627D2B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62946" w:rsidRPr="00687965" w:rsidRDefault="00E62946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62946" w:rsidRPr="00627D2B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62946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46" w:rsidRPr="00687965" w:rsidRDefault="00E62946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62946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946" w:rsidRPr="00627D2B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62946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46" w:rsidRPr="00687965" w:rsidRDefault="00E62946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62946" w:rsidRPr="00627D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46" w:rsidRPr="00687965" w:rsidRDefault="00E6294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62946" w:rsidRPr="00687965" w:rsidRDefault="00E6294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62946" w:rsidRPr="00687965" w:rsidRDefault="00E62946" w:rsidP="00B3480B"/>
    <w:p w:rsidR="00E62946" w:rsidRPr="00687965" w:rsidRDefault="00E62946" w:rsidP="00E853D8">
      <w:pPr>
        <w:pStyle w:val="ConsPlusNonformat"/>
      </w:pPr>
      <w:r w:rsidRPr="00687965">
        <w:t>Результат рассмотрения заявления прошу:</w:t>
      </w:r>
    </w:p>
    <w:p w:rsidR="00E62946" w:rsidRPr="00687965" w:rsidRDefault="00E62946" w:rsidP="00E853D8">
      <w:pPr>
        <w:pStyle w:val="ConsPlusNonformat"/>
      </w:pPr>
    </w:p>
    <w:p w:rsidR="00E62946" w:rsidRPr="00687965" w:rsidRDefault="00E62946" w:rsidP="00E853D8">
      <w:pPr>
        <w:pStyle w:val="ConsPlusNonformat"/>
      </w:pPr>
      <w:r w:rsidRPr="00687965">
        <w:t xml:space="preserve">    ┌──┐</w:t>
      </w:r>
    </w:p>
    <w:p w:rsidR="00E62946" w:rsidRPr="00687965" w:rsidRDefault="00E62946" w:rsidP="00E853D8">
      <w:pPr>
        <w:pStyle w:val="ConsPlusNonformat"/>
      </w:pPr>
      <w:r w:rsidRPr="00687965">
        <w:t xml:space="preserve">    │  │ выдать на руки;</w:t>
      </w:r>
    </w:p>
    <w:p w:rsidR="00E62946" w:rsidRPr="00687965" w:rsidRDefault="00E62946" w:rsidP="00E853D8">
      <w:pPr>
        <w:pStyle w:val="ConsPlusNonformat"/>
      </w:pPr>
      <w:r w:rsidRPr="00687965">
        <w:t xml:space="preserve">    ├──┤</w:t>
      </w:r>
    </w:p>
    <w:p w:rsidR="00E62946" w:rsidRPr="00687965" w:rsidRDefault="00E62946" w:rsidP="00E853D8">
      <w:pPr>
        <w:pStyle w:val="ConsPlusNonformat"/>
      </w:pPr>
      <w:r w:rsidRPr="00687965">
        <w:t xml:space="preserve">    │  │ направить по почте;</w:t>
      </w:r>
    </w:p>
    <w:p w:rsidR="00E62946" w:rsidRPr="00687965" w:rsidRDefault="00E62946" w:rsidP="00E853D8">
      <w:pPr>
        <w:pStyle w:val="ConsPlusNonformat"/>
      </w:pPr>
      <w:r w:rsidRPr="00687965">
        <w:t xml:space="preserve">    ├──┤    </w:t>
      </w:r>
    </w:p>
    <w:p w:rsidR="00E62946" w:rsidRPr="00687965" w:rsidRDefault="00E62946" w:rsidP="00E853D8">
      <w:pPr>
        <w:pStyle w:val="ConsPlusNonformat"/>
      </w:pPr>
      <w:r w:rsidRPr="00687965">
        <w:t xml:space="preserve">    │  │ личная явка в МФЦ.</w:t>
      </w:r>
    </w:p>
    <w:p w:rsidR="00E62946" w:rsidRPr="00687965" w:rsidRDefault="00E62946" w:rsidP="00E853D8">
      <w:pPr>
        <w:pStyle w:val="ConsPlusNonformat"/>
      </w:pPr>
      <w:r w:rsidRPr="00687965">
        <w:t xml:space="preserve">    └──┘</w:t>
      </w:r>
    </w:p>
    <w:p w:rsidR="00E62946" w:rsidRPr="00687965" w:rsidRDefault="00E62946" w:rsidP="00E853D8">
      <w:pPr>
        <w:pStyle w:val="CommentText"/>
      </w:pPr>
    </w:p>
    <w:p w:rsidR="00E62946" w:rsidRPr="00687965" w:rsidRDefault="00E62946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62946" w:rsidRPr="00687965" w:rsidRDefault="00E62946" w:rsidP="00E853D8"/>
    <w:p w:rsidR="00E62946" w:rsidRPr="00687965" w:rsidRDefault="00E62946" w:rsidP="00B3480B"/>
    <w:p w:rsidR="00E62946" w:rsidRPr="00687965" w:rsidRDefault="00E62946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62946" w:rsidRPr="00687965" w:rsidRDefault="00E62946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946" w:rsidRPr="00687965" w:rsidRDefault="00E6294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946" w:rsidRPr="00687965" w:rsidRDefault="00E62946" w:rsidP="00FF44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2946" w:rsidRPr="00687965" w:rsidRDefault="00E62946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6" w:name="Par261"/>
      <w:bookmarkEnd w:id="6"/>
      <w:r w:rsidRPr="00687965">
        <w:t>БЛОК-СХЕМА</w:t>
      </w:r>
    </w:p>
    <w:p w:rsidR="00E62946" w:rsidRPr="00687965" w:rsidRDefault="00E62946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ПОСЛЕДОВАТЕЛЬНОСТИ АДМИНИСТРАТИВНЫХ ПРОЦЕДУР</w:t>
      </w:r>
    </w:p>
    <w:p w:rsidR="00E62946" w:rsidRPr="00687965" w:rsidRDefault="00E62946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ПРИ ПРЕДОСТАВЛЕНИИ МУНИЦИПАЛЬНОЙ УСЛУГИ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 (в том числе через МФЦ)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┌──┐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│Нет│&lt;─┤Все документы в наличии и соответствуют├─&gt;│Да│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│требованиям                           │  └─┬┘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└───────────────────────────────────────┘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│МО осуществляетсярегистрация заявления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/\                   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                    │принимает решение о назначении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\/</w:t>
      </w:r>
    </w:p>
    <w:p w:rsidR="00E62946" w:rsidRPr="00687965" w:rsidRDefault="00E6294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</w:p>
    <w:p w:rsidR="00E62946" w:rsidRPr="00687965" w:rsidRDefault="00E6294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│В случае предоставления гражданином заявления о│</w:t>
      </w:r>
    </w:p>
    <w:p w:rsidR="00E62946" w:rsidRPr="00687965" w:rsidRDefault="00E6294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│предоставлении услуги через МФЦ или в │</w:t>
      </w:r>
    </w:p>
    <w:p w:rsidR="00E62946" w:rsidRPr="00687965" w:rsidRDefault="00E6294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│электронном виде, информирование заявителя о   │</w:t>
      </w:r>
    </w:p>
    <w:p w:rsidR="00E62946" w:rsidRPr="00687965" w:rsidRDefault="00E62946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│принятии решения направляется в МФЦ или        │</w:t>
      </w:r>
    </w:p>
    <w:p w:rsidR="00E62946" w:rsidRPr="00687965" w:rsidRDefault="00E62946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E62946" w:rsidRPr="00687965" w:rsidRDefault="00E62946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E62946" w:rsidRPr="00687965" w:rsidRDefault="00E6294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соответству-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│ющемжурнале. Граждане получают договор       │</w:t>
      </w:r>
    </w:p>
    <w:p w:rsidR="00E62946" w:rsidRPr="00687965" w:rsidRDefault="00E6294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E62946" w:rsidRPr="00687965" w:rsidRDefault="00E6294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946" w:rsidRPr="00687965" w:rsidRDefault="00E6294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946" w:rsidRPr="00687965" w:rsidRDefault="00E62946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336"/>
      <w:bookmarkEnd w:id="7"/>
    </w:p>
    <w:p w:rsidR="00E62946" w:rsidRPr="00687965" w:rsidRDefault="00E62946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 w:cs="Times New Roman"/>
          <w:sz w:val="24"/>
          <w:szCs w:val="24"/>
        </w:rPr>
        <w:t>5</w:t>
      </w:r>
    </w:p>
    <w:p w:rsidR="00E62946" w:rsidRPr="00687965" w:rsidRDefault="00E62946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2946" w:rsidRPr="00687965" w:rsidRDefault="00E62946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946" w:rsidRPr="00687965" w:rsidRDefault="00E62946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8" w:name="Par524"/>
      <w:bookmarkEnd w:id="8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62946" w:rsidRPr="00687965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946" w:rsidRPr="000C1873" w:rsidRDefault="00E6294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62946" w:rsidRPr="000C1873" w:rsidRDefault="00E62946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0C1873" w:rsidRDefault="00E62946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0C1873" w:rsidRDefault="00E62946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46" w:rsidRPr="000C1873" w:rsidRDefault="00E62946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E62946" w:rsidRPr="000C1873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120C2"/>
    <w:rsid w:val="000404D9"/>
    <w:rsid w:val="00040920"/>
    <w:rsid w:val="000412B7"/>
    <w:rsid w:val="0005531B"/>
    <w:rsid w:val="000836BB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36E90"/>
    <w:rsid w:val="002441B9"/>
    <w:rsid w:val="0028170B"/>
    <w:rsid w:val="002A60E6"/>
    <w:rsid w:val="002B2759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957D1"/>
    <w:rsid w:val="003A4DA9"/>
    <w:rsid w:val="003B52E4"/>
    <w:rsid w:val="003D6B74"/>
    <w:rsid w:val="003F138B"/>
    <w:rsid w:val="003F69B7"/>
    <w:rsid w:val="00416762"/>
    <w:rsid w:val="00426429"/>
    <w:rsid w:val="00444B33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14B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A42DD"/>
    <w:rsid w:val="005B42B3"/>
    <w:rsid w:val="005B5BF5"/>
    <w:rsid w:val="005C1076"/>
    <w:rsid w:val="005C728A"/>
    <w:rsid w:val="005E177F"/>
    <w:rsid w:val="005F4A27"/>
    <w:rsid w:val="005F5D01"/>
    <w:rsid w:val="005F774A"/>
    <w:rsid w:val="00617C6D"/>
    <w:rsid w:val="00623686"/>
    <w:rsid w:val="00627D2B"/>
    <w:rsid w:val="006307C3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7C15"/>
    <w:rsid w:val="00731356"/>
    <w:rsid w:val="00733515"/>
    <w:rsid w:val="00745554"/>
    <w:rsid w:val="00750961"/>
    <w:rsid w:val="007751D9"/>
    <w:rsid w:val="00791D61"/>
    <w:rsid w:val="007A62CC"/>
    <w:rsid w:val="007C5226"/>
    <w:rsid w:val="007D21A1"/>
    <w:rsid w:val="007E1EE6"/>
    <w:rsid w:val="007F6DA9"/>
    <w:rsid w:val="007F799A"/>
    <w:rsid w:val="0080053E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361E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413E2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27123"/>
    <w:rsid w:val="00AA4786"/>
    <w:rsid w:val="00AB1FA4"/>
    <w:rsid w:val="00AB2BC7"/>
    <w:rsid w:val="00AE4DA3"/>
    <w:rsid w:val="00AE617E"/>
    <w:rsid w:val="00AF2023"/>
    <w:rsid w:val="00B15A3F"/>
    <w:rsid w:val="00B15E90"/>
    <w:rsid w:val="00B230C7"/>
    <w:rsid w:val="00B3480B"/>
    <w:rsid w:val="00B5543D"/>
    <w:rsid w:val="00B61785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5A0C"/>
    <w:rsid w:val="00C672F4"/>
    <w:rsid w:val="00C75911"/>
    <w:rsid w:val="00C8410B"/>
    <w:rsid w:val="00C93DE9"/>
    <w:rsid w:val="00CD54B2"/>
    <w:rsid w:val="00CD6734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DF2165"/>
    <w:rsid w:val="00E03B8A"/>
    <w:rsid w:val="00E04E55"/>
    <w:rsid w:val="00E060FA"/>
    <w:rsid w:val="00E074FC"/>
    <w:rsid w:val="00E31289"/>
    <w:rsid w:val="00E529BD"/>
    <w:rsid w:val="00E62946"/>
    <w:rsid w:val="00E73ADE"/>
    <w:rsid w:val="00E74FFA"/>
    <w:rsid w:val="00E81686"/>
    <w:rsid w:val="00E853D8"/>
    <w:rsid w:val="00E90CC0"/>
    <w:rsid w:val="00E95CD1"/>
    <w:rsid w:val="00EB12C2"/>
    <w:rsid w:val="00ED6E69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A7F85"/>
    <w:rsid w:val="00FC6A35"/>
    <w:rsid w:val="00FF104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3135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0ED0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82550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6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hyperlink" Target="http://www.trubnikovboradm.ru/" TargetMode="Externa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1339</TotalTime>
  <Pages>20</Pages>
  <Words>8215</Words>
  <Characters>-32766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121</cp:revision>
  <cp:lastPrinted>2014-12-11T07:04:00Z</cp:lastPrinted>
  <dcterms:created xsi:type="dcterms:W3CDTF">2014-07-07T12:38:00Z</dcterms:created>
  <dcterms:modified xsi:type="dcterms:W3CDTF">2015-04-27T10:27:00Z</dcterms:modified>
</cp:coreProperties>
</file>