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9" w:rsidRDefault="00DB6659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DB6659" w:rsidRDefault="00DB6659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DB6659" w:rsidRDefault="00DB6659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27.04.2015 № 95</w:t>
      </w: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«Приватизация жилых помещений муниципального </w:t>
      </w: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фонда»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 «Приватизация жилых помещений муниципального жилищного фонда» (приложение).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 силу постановление администрации Трубникоборского сельского поселения Тосненского района Ленинградской области от 15.01.2013 г № 6</w:t>
      </w: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«Передача жилых  помещений  муниципального  жилищного фонда социального использования Трубникоборского сельского поселения Тосненского района Ленинградской области в собственность граждан (приватизация)».</w:t>
      </w: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3.Опубликовать административный регламент на  официальном сайте администрации Трубникоборского сельского   поселения </w:t>
      </w:r>
      <w:hyperlink r:id="rId5" w:history="1">
        <w:r>
          <w:rPr>
            <w:rStyle w:val="Hyperlink"/>
            <w:sz w:val="24"/>
            <w:szCs w:val="24"/>
          </w:rPr>
          <w:t>www.trubnikovboradm.ru</w:t>
        </w:r>
      </w:hyperlink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опубликования в государственной информационной системе «Портал государственных услуг Российской Федерации».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 постановления оставляю за собой.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236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С.А.Шейдаев</w:t>
      </w:r>
    </w:p>
    <w:p w:rsidR="00DB6659" w:rsidRDefault="00DB6659" w:rsidP="0023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Default="00DB6659" w:rsidP="00C65A0C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Приложение </w:t>
      </w:r>
    </w:p>
    <w:p w:rsidR="00DB6659" w:rsidRDefault="00DB6659" w:rsidP="00C65A0C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 постановлению администрации</w:t>
      </w:r>
    </w:p>
    <w:p w:rsidR="00DB6659" w:rsidRDefault="00DB6659" w:rsidP="00C65A0C">
      <w:pPr>
        <w:pStyle w:val="ConsPlusNormal"/>
        <w:ind w:left="63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Трубникоборского сельского поселения Тосненского района Ленинградской области</w:t>
      </w:r>
    </w:p>
    <w:p w:rsidR="00DB6659" w:rsidRPr="00C65A0C" w:rsidRDefault="00DB6659" w:rsidP="00C65A0C">
      <w:pPr>
        <w:pStyle w:val="ConsPlusNormal"/>
        <w:ind w:left="63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27.04.2015 № 95</w:t>
      </w:r>
    </w:p>
    <w:p w:rsidR="00DB6659" w:rsidRDefault="00DB6659" w:rsidP="00E074FC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6659" w:rsidRPr="00E074FC" w:rsidRDefault="00DB6659" w:rsidP="00E074FC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7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DB6659" w:rsidRPr="00E074FC" w:rsidRDefault="00DB6659" w:rsidP="00E074FC">
      <w:pPr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74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администрацией Трубникоборского сельского поселения Тосненского района Ленинградской области  муниципальной услуги  «Приватизация  жилых помещений муниципального  жилищного фонда»</w:t>
      </w:r>
    </w:p>
    <w:p w:rsidR="00DB6659" w:rsidRDefault="00DB6659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CF76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6879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B6659" w:rsidRPr="00687965" w:rsidRDefault="00DB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DB6659" w:rsidRPr="00687965" w:rsidRDefault="00DB6659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B6659" w:rsidRPr="00687965" w:rsidRDefault="00DB665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Трубникоборского сельского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DB6659" w:rsidRDefault="00DB665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</w:t>
      </w:r>
      <w:r w:rsidRPr="00687965">
        <w:rPr>
          <w:rFonts w:ascii="Times New Roman" w:hAnsi="Times New Roman" w:cs="Times New Roman"/>
          <w:sz w:val="24"/>
          <w:szCs w:val="24"/>
        </w:rPr>
        <w:tab/>
        <w:t xml:space="preserve">Структурным подразделением, ответственным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 услуги, является сектор по управлению муниципальным имуществом администрации.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59" w:rsidRPr="00687965" w:rsidRDefault="00DB665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Трубникоборского сельского поселения Тосненского района Ленинградской области </w:t>
      </w:r>
      <w:r w:rsidRPr="00687965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DB6659" w:rsidRPr="00687965" w:rsidRDefault="00DB665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DB6659" w:rsidRPr="00687965" w:rsidRDefault="00DB665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DB6659" w:rsidRPr="00687965" w:rsidRDefault="00DB665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DB6659" w:rsidRPr="00687965" w:rsidRDefault="00DB665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понедельник-четверг с 8.30 до 16.42, обед с 13.00 до 14.00 , пятница с 8.30 до 15.42, обед с 13.00 до 14.00</w:t>
      </w:r>
    </w:p>
    <w:p w:rsidR="00DB6659" w:rsidRPr="00687965" w:rsidRDefault="00DB6659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B6659" w:rsidRPr="00687965" w:rsidRDefault="00DB6659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6659" w:rsidRPr="00687965" w:rsidRDefault="00DB6659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6659" w:rsidRDefault="00DB6659" w:rsidP="00ED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DB6659" w:rsidRDefault="00DB6659" w:rsidP="00ED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DB6659" w:rsidRDefault="00DB6659" w:rsidP="00800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Трубникоборского сельского поселения Тосненского района Ленинградской области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hyperlink r:id="rId8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DB6659" w:rsidRPr="00687965" w:rsidRDefault="00DB6659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DB6659" w:rsidRPr="00687965" w:rsidRDefault="00DB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</w:t>
      </w:r>
      <w:r>
        <w:rPr>
          <w:rFonts w:ascii="Times New Roman" w:hAnsi="Times New Roman" w:cs="Times New Roman"/>
          <w:sz w:val="24"/>
          <w:szCs w:val="24"/>
        </w:rPr>
        <w:t>луги осуществляется администрацией Трубникоборского сельского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–15минут, при ответах на телефонные звонки –10 минут.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DB6659" w:rsidRPr="00687965" w:rsidRDefault="00DB6659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DB6659" w:rsidRPr="00687965" w:rsidRDefault="00DB6659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DB6659" w:rsidRPr="00687965" w:rsidRDefault="00DB6659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DB6659" w:rsidRPr="00687965" w:rsidRDefault="00DB6659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DB6659" w:rsidRPr="00687965" w:rsidRDefault="00DB6659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DB6659" w:rsidRPr="00687965" w:rsidRDefault="00DB6659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687965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</w:t>
      </w:r>
    </w:p>
    <w:p w:rsidR="00DB6659" w:rsidRPr="00687965" w:rsidRDefault="00DB6659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DB6659" w:rsidRPr="00687965" w:rsidRDefault="00DB6659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2" w:name="Par127"/>
      <w:bookmarkEnd w:id="2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687965">
        <w:rPr>
          <w:rFonts w:ascii="Times New Roman" w:hAnsi="Times New Roman" w:cs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DB6659" w:rsidRDefault="00DB6659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Pr="00687965">
        <w:rPr>
          <w:rFonts w:ascii="Times New Roman" w:hAnsi="Times New Roman" w:cs="Times New Roman"/>
          <w:sz w:val="24"/>
          <w:szCs w:val="24"/>
        </w:rPr>
        <w:t>);</w:t>
      </w:r>
    </w:p>
    <w:p w:rsidR="00DB6659" w:rsidRPr="00687965" w:rsidRDefault="00DB6659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DB6659" w:rsidRPr="00687965" w:rsidRDefault="00DB6659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659" w:rsidRPr="00687965" w:rsidRDefault="00DB6659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DB6659" w:rsidRPr="00687965" w:rsidRDefault="00DB6659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>)</w:t>
      </w:r>
      <w:bookmarkStart w:id="4" w:name="Par135"/>
      <w:bookmarkEnd w:id="4"/>
      <w:r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приватизацию),при необходимости:</w:t>
      </w:r>
    </w:p>
    <w:p w:rsidR="00DB6659" w:rsidRPr="00687965" w:rsidRDefault="00DB6659" w:rsidP="008851F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DB6659" w:rsidRPr="00687965" w:rsidRDefault="00DB6659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DB6659" w:rsidRPr="00687965" w:rsidRDefault="00DB6659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DB6659" w:rsidRPr="00687965" w:rsidRDefault="00DB6659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паспорт доверенного лица и копия паспорта доверителя;</w:t>
      </w:r>
    </w:p>
    <w:p w:rsidR="00DB6659" w:rsidRPr="00687965" w:rsidRDefault="00DB6659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DB6659" w:rsidRPr="00687965" w:rsidRDefault="00DB6659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DB6659" w:rsidRPr="00687965" w:rsidRDefault="00DB6659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DB6659" w:rsidRPr="00687965" w:rsidRDefault="00DB6659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доверителя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DB6659" w:rsidRPr="00687965" w:rsidRDefault="00DB6659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0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DB6659" w:rsidRPr="00687965" w:rsidRDefault="00DB6659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DB6659" w:rsidRPr="00687965" w:rsidRDefault="00DB6659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DB6659" w:rsidRPr="00687965" w:rsidRDefault="00DB6659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DB6659" w:rsidRPr="00687965" w:rsidRDefault="00DB665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DB6659" w:rsidRPr="00687965" w:rsidRDefault="00DB665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DB6659" w:rsidRPr="00687965" w:rsidRDefault="00DB665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DB6659" w:rsidRPr="00687965" w:rsidRDefault="00DB665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DB6659" w:rsidRPr="00687965" w:rsidRDefault="00DB665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DB6659" w:rsidRPr="00687965" w:rsidRDefault="00DB665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DB6659" w:rsidRPr="00687965" w:rsidRDefault="00DB6659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DB6659" w:rsidRPr="00687965" w:rsidRDefault="00DB6659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DB6659" w:rsidRPr="00687965" w:rsidRDefault="00DB6659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документации– пять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справки по форме № 9 – 30 дней (за исключением архивных).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2.13</w:t>
      </w:r>
      <w:r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2.6. Заявление о предоставлении муниципальной услуги регистрируется в справочно-информационной службе  в течение дня поступления заявления.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DB6659" w:rsidRPr="00687965" w:rsidRDefault="00DB6659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DB6659" w:rsidRPr="00687965" w:rsidRDefault="00DB6659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B6659" w:rsidRPr="00687965" w:rsidRDefault="00DB6659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B6659" w:rsidRPr="00687965" w:rsidRDefault="00DB6659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6659" w:rsidRPr="00687965" w:rsidRDefault="00DB6659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DB6659" w:rsidRPr="00687965" w:rsidRDefault="00DB6659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 являющихся результатом предоставления муниципальной услуги,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в срок не более 3 рабочих дней со дня их подписания.</w:t>
      </w:r>
    </w:p>
    <w:p w:rsidR="00DB6659" w:rsidRPr="00687965" w:rsidRDefault="00DB6659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6659" w:rsidRPr="00687965" w:rsidRDefault="00DB6659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6659" w:rsidRPr="00687965" w:rsidRDefault="00DB6659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4.2. Муниципальная услуга осуществляется </w:t>
      </w:r>
      <w:r>
        <w:rPr>
          <w:rFonts w:ascii="Times New Roman" w:hAnsi="Times New Roman" w:cs="Times New Roman"/>
          <w:sz w:val="24"/>
          <w:szCs w:val="24"/>
        </w:rPr>
        <w:t>начальником сектора по управлению муниципальным имуществом  администрации Трубникоборского сельского поселения Тосненского района Ленинградской области.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Трубникоборского сельского поселения Тосненского района Ленинградской области </w:t>
      </w:r>
      <w:r w:rsidRPr="00687965">
        <w:rPr>
          <w:rFonts w:ascii="Times New Roman" w:hAnsi="Times New Roman" w:cs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DB6659" w:rsidRPr="00687965" w:rsidRDefault="00DB6659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4.3.3. После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для управления Федеральной службы по государственной регистрации, кадастра и картографии.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4.3.4. Далее договор передачи подписывается уполномоченным представителем собственника жилого помещения.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DB6659" w:rsidRPr="00687965" w:rsidRDefault="00DB6659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4.4. Критерии принятия решений.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DB6659" w:rsidRPr="00687965" w:rsidRDefault="00DB6659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DB6659" w:rsidRPr="00687965" w:rsidRDefault="00DB66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DB6659" w:rsidRPr="00687965" w:rsidRDefault="00DB6659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начальник ответственного структурного подразделения МО.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DB6659" w:rsidRPr="00687965" w:rsidRDefault="00DB6659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DB6659" w:rsidRPr="00687965" w:rsidRDefault="00DB6659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B6659" w:rsidRPr="00687965" w:rsidRDefault="00DB6659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B6659" w:rsidRPr="00687965" w:rsidRDefault="00DB6659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</w:t>
      </w:r>
      <w:bookmarkStart w:id="5" w:name="_GoBack"/>
      <w:bookmarkEnd w:id="5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ых в нем вопросов и сообщить гражданину, направившему обращение, о недопустимости злоупотребления правом.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DB6659" w:rsidRPr="00687965" w:rsidRDefault="00DB6659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DB6659" w:rsidRPr="00687965" w:rsidRDefault="00DB6659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6659" w:rsidRPr="00687965" w:rsidRDefault="00DB6659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B6659" w:rsidRPr="00687965" w:rsidRDefault="00DB6659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spacing w:after="0" w:line="240" w:lineRule="auto"/>
        <w:jc w:val="right"/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 w:cs="Times New Roman"/>
          <w:sz w:val="24"/>
          <w:szCs w:val="24"/>
        </w:rPr>
        <w:t xml:space="preserve"> 187070, Ленинградская область, Тосненский район, дер. Трубников Бор, ул. Парковая, дом 5</w:t>
      </w:r>
    </w:p>
    <w:p w:rsidR="00DB6659" w:rsidRPr="00444B33" w:rsidRDefault="00DB6659" w:rsidP="00727C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727C15">
        <w:rPr>
          <w:sz w:val="24"/>
          <w:szCs w:val="24"/>
          <w:lang w:val="en-US"/>
        </w:rPr>
        <w:t>trubnik</w:t>
      </w:r>
      <w:r w:rsidRPr="00727C15">
        <w:rPr>
          <w:sz w:val="24"/>
          <w:szCs w:val="24"/>
        </w:rPr>
        <w:t>-</w:t>
      </w:r>
      <w:r w:rsidRPr="00727C15">
        <w:rPr>
          <w:sz w:val="24"/>
          <w:szCs w:val="24"/>
          <w:lang w:val="en-US"/>
        </w:rPr>
        <w:t>selskoe</w:t>
      </w:r>
      <w:r w:rsidRPr="00727C15">
        <w:rPr>
          <w:sz w:val="24"/>
          <w:szCs w:val="24"/>
        </w:rPr>
        <w:t>@</w:t>
      </w:r>
      <w:r w:rsidRPr="00727C15">
        <w:rPr>
          <w:sz w:val="24"/>
          <w:szCs w:val="24"/>
          <w:lang w:val="en-US"/>
        </w:rPr>
        <w:t>mail</w:t>
      </w:r>
      <w:r w:rsidRPr="00727C15">
        <w:rPr>
          <w:sz w:val="24"/>
          <w:szCs w:val="24"/>
        </w:rPr>
        <w:t>.</w:t>
      </w:r>
      <w:r w:rsidRPr="00727C15">
        <w:rPr>
          <w:sz w:val="24"/>
          <w:szCs w:val="24"/>
          <w:lang w:val="en-US"/>
        </w:rPr>
        <w:t>ru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B6659" w:rsidRPr="00627D2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B6659" w:rsidRPr="00627D2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</w:tbl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B6659" w:rsidRPr="00687965" w:rsidRDefault="00DB6659" w:rsidP="00733515">
      <w:pPr>
        <w:spacing w:after="0" w:line="240" w:lineRule="auto"/>
        <w:jc w:val="center"/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B6659" w:rsidRPr="00687965" w:rsidRDefault="00DB6659" w:rsidP="0073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DB6659" w:rsidRPr="00627D2B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B6659" w:rsidRPr="00627D2B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DB6659" w:rsidRPr="00627D2B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62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627D2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</w:tcPr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</w:tcPr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:rsidR="00DB6659" w:rsidRPr="00627D2B" w:rsidRDefault="00DB6659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7D2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DB6659" w:rsidRPr="00687965" w:rsidRDefault="00DB6659" w:rsidP="00733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B3480B">
      <w:pPr>
        <w:pStyle w:val="ConsPlusNonformat"/>
      </w:pPr>
      <w:r w:rsidRPr="00687965">
        <w:t xml:space="preserve"> (орган местного самоуправления)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DB6659" w:rsidRPr="00687965" w:rsidRDefault="00DB6659" w:rsidP="00B3480B">
      <w:pPr>
        <w:pStyle w:val="ConsPlusNonformat"/>
      </w:pPr>
      <w:r w:rsidRPr="00687965">
        <w:t>(ФИО заявителя, адрес,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DB6659" w:rsidRPr="00687965" w:rsidRDefault="00DB6659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DB6659" w:rsidRPr="00687965" w:rsidRDefault="00DB6659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DB6659" w:rsidRPr="00687965" w:rsidRDefault="00DB6659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DB6659" w:rsidRPr="00687965" w:rsidRDefault="00DB6659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B6659" w:rsidRPr="00627D2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B6659" w:rsidRPr="00627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B6659" w:rsidRPr="00687965" w:rsidRDefault="00DB6659" w:rsidP="00E853D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B6659" w:rsidRPr="00687965" w:rsidRDefault="00DB6659" w:rsidP="00B3480B">
      <w:pPr>
        <w:pStyle w:val="ConsPlusNonformat"/>
        <w:rPr>
          <w:rFonts w:cs="Times New Roman"/>
        </w:rPr>
      </w:pP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446FD7">
      <w:pPr>
        <w:pStyle w:val="ConsPlusNonformat"/>
      </w:pPr>
      <w:r w:rsidRPr="00687965">
        <w:t>Результат рассмотрения заявления прошу:</w:t>
      </w:r>
    </w:p>
    <w:p w:rsidR="00DB6659" w:rsidRPr="00687965" w:rsidRDefault="00DB6659" w:rsidP="00446FD7">
      <w:pPr>
        <w:pStyle w:val="ConsPlusNonformat"/>
      </w:pPr>
    </w:p>
    <w:p w:rsidR="00DB6659" w:rsidRPr="00687965" w:rsidRDefault="00DB6659" w:rsidP="00446FD7">
      <w:pPr>
        <w:pStyle w:val="ConsPlusNonformat"/>
      </w:pPr>
      <w:r w:rsidRPr="00687965">
        <w:t xml:space="preserve">    ┌──┐</w:t>
      </w:r>
    </w:p>
    <w:p w:rsidR="00DB6659" w:rsidRPr="00687965" w:rsidRDefault="00DB6659" w:rsidP="00446FD7">
      <w:pPr>
        <w:pStyle w:val="ConsPlusNonformat"/>
      </w:pPr>
      <w:r w:rsidRPr="00687965">
        <w:t xml:space="preserve">    │  │ выдать на руки;</w:t>
      </w:r>
    </w:p>
    <w:p w:rsidR="00DB6659" w:rsidRPr="00687965" w:rsidRDefault="00DB6659" w:rsidP="00446FD7">
      <w:pPr>
        <w:pStyle w:val="ConsPlusNonformat"/>
      </w:pPr>
      <w:r w:rsidRPr="00687965">
        <w:t xml:space="preserve">    ├──┤</w:t>
      </w:r>
    </w:p>
    <w:p w:rsidR="00DB6659" w:rsidRPr="00687965" w:rsidRDefault="00DB6659" w:rsidP="00446FD7">
      <w:pPr>
        <w:pStyle w:val="ConsPlusNonformat"/>
      </w:pPr>
      <w:r w:rsidRPr="00687965">
        <w:t xml:space="preserve">    │  │ направить по почте;</w:t>
      </w:r>
    </w:p>
    <w:p w:rsidR="00DB6659" w:rsidRPr="00687965" w:rsidRDefault="00DB6659" w:rsidP="00446FD7">
      <w:pPr>
        <w:pStyle w:val="ConsPlusNonformat"/>
      </w:pPr>
      <w:r w:rsidRPr="00687965">
        <w:t xml:space="preserve">    ├──┤    </w:t>
      </w:r>
    </w:p>
    <w:p w:rsidR="00DB6659" w:rsidRPr="00687965" w:rsidRDefault="00DB6659" w:rsidP="00446FD7">
      <w:pPr>
        <w:pStyle w:val="ConsPlusNonformat"/>
      </w:pPr>
      <w:r w:rsidRPr="00687965">
        <w:t xml:space="preserve">    │  │ личная явка в МФЦ.</w:t>
      </w:r>
    </w:p>
    <w:p w:rsidR="00DB6659" w:rsidRPr="00687965" w:rsidRDefault="00DB6659" w:rsidP="00446FD7">
      <w:pPr>
        <w:pStyle w:val="ConsPlusNonformat"/>
      </w:pPr>
      <w:r w:rsidRPr="00687965">
        <w:t xml:space="preserve">    └──┘</w:t>
      </w:r>
    </w:p>
    <w:p w:rsidR="00DB6659" w:rsidRPr="00687965" w:rsidRDefault="00DB6659" w:rsidP="00200ADE">
      <w:pPr>
        <w:pStyle w:val="CommentText"/>
      </w:pP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B6659" w:rsidRPr="00687965" w:rsidRDefault="00DB6659" w:rsidP="00E853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DB6659" w:rsidRPr="00687965" w:rsidRDefault="00DB6659" w:rsidP="00E853D8">
      <w:pPr>
        <w:pStyle w:val="ConsPlusNonformat"/>
      </w:pPr>
      <w:r w:rsidRPr="00687965">
        <w:t>(ФИО заявителя, адрес,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DB6659" w:rsidRPr="00687965" w:rsidRDefault="00DB6659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DB6659" w:rsidRPr="00627D2B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DB6659" w:rsidRPr="00627D2B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DB6659" w:rsidRPr="00687965" w:rsidRDefault="00DB6659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B6659" w:rsidRPr="00627D2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B6659" w:rsidRPr="00627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B6659" w:rsidRPr="00687965" w:rsidRDefault="00DB6659" w:rsidP="00B3480B"/>
    <w:p w:rsidR="00DB6659" w:rsidRPr="00687965" w:rsidRDefault="00DB6659" w:rsidP="00E853D8">
      <w:pPr>
        <w:pStyle w:val="ConsPlusNonformat"/>
      </w:pPr>
      <w:r w:rsidRPr="00687965">
        <w:t>Результат рассмотрения заявления прошу:</w:t>
      </w:r>
    </w:p>
    <w:p w:rsidR="00DB6659" w:rsidRPr="00687965" w:rsidRDefault="00DB6659" w:rsidP="00E853D8">
      <w:pPr>
        <w:pStyle w:val="ConsPlusNonformat"/>
      </w:pPr>
    </w:p>
    <w:p w:rsidR="00DB6659" w:rsidRPr="00687965" w:rsidRDefault="00DB6659" w:rsidP="00E853D8">
      <w:pPr>
        <w:pStyle w:val="ConsPlusNonformat"/>
      </w:pPr>
      <w:r w:rsidRPr="00687965">
        <w:t xml:space="preserve">    ┌──┐</w:t>
      </w:r>
    </w:p>
    <w:p w:rsidR="00DB6659" w:rsidRPr="00687965" w:rsidRDefault="00DB6659" w:rsidP="00E853D8">
      <w:pPr>
        <w:pStyle w:val="ConsPlusNonformat"/>
      </w:pPr>
      <w:r w:rsidRPr="00687965">
        <w:t xml:space="preserve">    │  │ выдать на руки;</w:t>
      </w:r>
    </w:p>
    <w:p w:rsidR="00DB6659" w:rsidRPr="00687965" w:rsidRDefault="00DB6659" w:rsidP="00E853D8">
      <w:pPr>
        <w:pStyle w:val="ConsPlusNonformat"/>
      </w:pPr>
      <w:r w:rsidRPr="00687965">
        <w:t xml:space="preserve">    ├──┤</w:t>
      </w:r>
    </w:p>
    <w:p w:rsidR="00DB6659" w:rsidRPr="00687965" w:rsidRDefault="00DB6659" w:rsidP="00E853D8">
      <w:pPr>
        <w:pStyle w:val="ConsPlusNonformat"/>
      </w:pPr>
      <w:r w:rsidRPr="00687965">
        <w:t xml:space="preserve">    │  │ направить по почте;</w:t>
      </w:r>
    </w:p>
    <w:p w:rsidR="00DB6659" w:rsidRPr="00687965" w:rsidRDefault="00DB6659" w:rsidP="00E853D8">
      <w:pPr>
        <w:pStyle w:val="ConsPlusNonformat"/>
      </w:pPr>
      <w:r w:rsidRPr="00687965">
        <w:t xml:space="preserve">    ├──┤    </w:t>
      </w:r>
    </w:p>
    <w:p w:rsidR="00DB6659" w:rsidRPr="00687965" w:rsidRDefault="00DB6659" w:rsidP="00E853D8">
      <w:pPr>
        <w:pStyle w:val="ConsPlusNonformat"/>
      </w:pPr>
      <w:r w:rsidRPr="00687965">
        <w:t xml:space="preserve">    │  │ личная явка в МФЦ.</w:t>
      </w:r>
    </w:p>
    <w:p w:rsidR="00DB6659" w:rsidRPr="00687965" w:rsidRDefault="00DB6659" w:rsidP="00E853D8">
      <w:pPr>
        <w:pStyle w:val="ConsPlusNonformat"/>
      </w:pPr>
      <w:r w:rsidRPr="00687965">
        <w:t xml:space="preserve">    └──┘</w:t>
      </w:r>
    </w:p>
    <w:p w:rsidR="00DB6659" w:rsidRPr="00687965" w:rsidRDefault="00DB6659" w:rsidP="00E853D8">
      <w:pPr>
        <w:pStyle w:val="CommentText"/>
      </w:pPr>
    </w:p>
    <w:p w:rsidR="00DB6659" w:rsidRPr="00687965" w:rsidRDefault="00DB6659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B6659" w:rsidRPr="00687965" w:rsidRDefault="00DB6659" w:rsidP="00E853D8"/>
    <w:p w:rsidR="00DB6659" w:rsidRPr="00687965" w:rsidRDefault="00DB6659" w:rsidP="00B3480B"/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6" w:name="Par261"/>
      <w:bookmarkEnd w:id="6"/>
      <w:r w:rsidRPr="00687965">
        <w:t>БЛОК-СХЕМА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ПОСЛЕДОВАТЕЛЬНОСТИ АДМИНИСТРАТИВНЫХ ПРОЦЕДУР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ПРИ ПРЕДОСТАВЛЕНИИ МУНИЦИПАЛЬНОЙ УСЛУГИ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 (в том числе через МФЦ)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┌──┐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соответствуют├─&gt;│Да│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│требованиям                           │  └─┬┘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└───────────────────────────────────────┘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│МО осуществляетсярегистрация заявления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/\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│принимает решение о назначении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\/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│В случае предоставления гражданином заявления о│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│предоставлении услуги через МФЦ или в │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│электронном виде, информирование заявителя о   │</w:t>
      </w:r>
    </w:p>
    <w:p w:rsidR="00DB6659" w:rsidRPr="00687965" w:rsidRDefault="00DB6659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│принятии решения направляется в МФЦ или        │</w:t>
      </w:r>
    </w:p>
    <w:p w:rsidR="00DB6659" w:rsidRPr="00687965" w:rsidRDefault="00DB6659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DB6659" w:rsidRPr="00687965" w:rsidRDefault="00DB6659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соответству-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│ющемжурнале. Граждане получают договор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DB6659" w:rsidRPr="00687965" w:rsidRDefault="00DB665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659" w:rsidRPr="00687965" w:rsidRDefault="00DB665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336"/>
      <w:bookmarkEnd w:id="7"/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8" w:name="Par524"/>
      <w:bookmarkEnd w:id="8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0C1873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0C1873" w:rsidRDefault="00DB6659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0C1873" w:rsidRDefault="00DB6659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0C1873" w:rsidRDefault="00DB6659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0C1873" w:rsidRDefault="00DB6659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DB6659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C1873"/>
    <w:rsid w:val="000C3704"/>
    <w:rsid w:val="000D0B27"/>
    <w:rsid w:val="000D6065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36E90"/>
    <w:rsid w:val="002441B9"/>
    <w:rsid w:val="0028170B"/>
    <w:rsid w:val="002A60E6"/>
    <w:rsid w:val="002B2759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957D1"/>
    <w:rsid w:val="003A4DA9"/>
    <w:rsid w:val="003B52E4"/>
    <w:rsid w:val="003D6B74"/>
    <w:rsid w:val="003F138B"/>
    <w:rsid w:val="003F69B7"/>
    <w:rsid w:val="00416762"/>
    <w:rsid w:val="00426429"/>
    <w:rsid w:val="00444B33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14B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A42DD"/>
    <w:rsid w:val="005B0F1D"/>
    <w:rsid w:val="005B42B3"/>
    <w:rsid w:val="005B5BF5"/>
    <w:rsid w:val="005C1076"/>
    <w:rsid w:val="005C728A"/>
    <w:rsid w:val="005E177F"/>
    <w:rsid w:val="005F4A27"/>
    <w:rsid w:val="005F5D01"/>
    <w:rsid w:val="005F774A"/>
    <w:rsid w:val="00617C6D"/>
    <w:rsid w:val="00623686"/>
    <w:rsid w:val="00627D2B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7C15"/>
    <w:rsid w:val="00731356"/>
    <w:rsid w:val="00733515"/>
    <w:rsid w:val="00745554"/>
    <w:rsid w:val="00750961"/>
    <w:rsid w:val="007751D9"/>
    <w:rsid w:val="00791D61"/>
    <w:rsid w:val="007A62CC"/>
    <w:rsid w:val="007C5226"/>
    <w:rsid w:val="007D21A1"/>
    <w:rsid w:val="007E1EE6"/>
    <w:rsid w:val="007F6DA9"/>
    <w:rsid w:val="007F799A"/>
    <w:rsid w:val="0080053E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361E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413E2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27123"/>
    <w:rsid w:val="00AA4786"/>
    <w:rsid w:val="00AB1FA4"/>
    <w:rsid w:val="00AB2BC7"/>
    <w:rsid w:val="00AE4DA3"/>
    <w:rsid w:val="00AE617E"/>
    <w:rsid w:val="00AF2023"/>
    <w:rsid w:val="00B15A3F"/>
    <w:rsid w:val="00B15E90"/>
    <w:rsid w:val="00B230C7"/>
    <w:rsid w:val="00B3480B"/>
    <w:rsid w:val="00B5543D"/>
    <w:rsid w:val="00B61785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5A0C"/>
    <w:rsid w:val="00C672F4"/>
    <w:rsid w:val="00C75911"/>
    <w:rsid w:val="00C8410B"/>
    <w:rsid w:val="00C93DE9"/>
    <w:rsid w:val="00CD54B2"/>
    <w:rsid w:val="00CD6734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DB6659"/>
    <w:rsid w:val="00DF2165"/>
    <w:rsid w:val="00E03B8A"/>
    <w:rsid w:val="00E04E55"/>
    <w:rsid w:val="00E060FA"/>
    <w:rsid w:val="00E074FC"/>
    <w:rsid w:val="00E31289"/>
    <w:rsid w:val="00E529BD"/>
    <w:rsid w:val="00E62946"/>
    <w:rsid w:val="00E73ADE"/>
    <w:rsid w:val="00E74FFA"/>
    <w:rsid w:val="00E81686"/>
    <w:rsid w:val="00E853D8"/>
    <w:rsid w:val="00E90CC0"/>
    <w:rsid w:val="00E95CD1"/>
    <w:rsid w:val="00EB12C2"/>
    <w:rsid w:val="00ED6E69"/>
    <w:rsid w:val="00EE08D0"/>
    <w:rsid w:val="00EE6823"/>
    <w:rsid w:val="00EF0DCB"/>
    <w:rsid w:val="00EF7B0C"/>
    <w:rsid w:val="00F31B3F"/>
    <w:rsid w:val="00F34843"/>
    <w:rsid w:val="00F3562C"/>
    <w:rsid w:val="00F429DD"/>
    <w:rsid w:val="00F5213D"/>
    <w:rsid w:val="00F90D0D"/>
    <w:rsid w:val="00F91A96"/>
    <w:rsid w:val="00F948DA"/>
    <w:rsid w:val="00FA1EF9"/>
    <w:rsid w:val="00FA79F4"/>
    <w:rsid w:val="00FA7F85"/>
    <w:rsid w:val="00FC6A35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313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0ED0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82550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6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1340</TotalTime>
  <Pages>20</Pages>
  <Words>8213</Words>
  <Characters>-32766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122</cp:revision>
  <cp:lastPrinted>2014-12-11T07:04:00Z</cp:lastPrinted>
  <dcterms:created xsi:type="dcterms:W3CDTF">2014-07-07T12:38:00Z</dcterms:created>
  <dcterms:modified xsi:type="dcterms:W3CDTF">2015-04-27T10:54:00Z</dcterms:modified>
</cp:coreProperties>
</file>