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ТРУБНИКОБОРСКОЕ СЕЛЬСКОЕ ПОСЕЛЕНИЕ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 № ________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 xml:space="preserve">по выдаче разрешений на захоронение и 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 xml:space="preserve">подзахоронение на гражданских кладбищах </w:t>
      </w: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Трубникоборского сельского</w:t>
      </w:r>
    </w:p>
    <w:p w:rsidR="00D96E25" w:rsidRPr="00BD530C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Тосненского района Ленинградской области</w:t>
      </w:r>
    </w:p>
    <w:p w:rsidR="00D96E25" w:rsidRPr="00BD530C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E25" w:rsidRDefault="00D96E25" w:rsidP="00E82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E25" w:rsidRDefault="00D96E25" w:rsidP="00E829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 Федерального закона от 06.10.2013 № 131-ФЗ «Об общих принципах  организации  местного самоуправления в Российской Федерации», Устава Трубникоборского сельского поселения Тосненского района Ленинградской области </w:t>
      </w:r>
    </w:p>
    <w:p w:rsidR="00D96E25" w:rsidRDefault="00D96E25" w:rsidP="00E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6E25" w:rsidRPr="00BD530C" w:rsidRDefault="00D96E25" w:rsidP="0021303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администрации Трубникоборского сельского  поселения Тосненского района Ленинградской области по </w:t>
      </w:r>
      <w:r w:rsidRPr="00BD530C">
        <w:rPr>
          <w:rFonts w:ascii="Times New Roman" w:hAnsi="Times New Roman" w:cs="Times New Roman"/>
          <w:sz w:val="28"/>
          <w:szCs w:val="28"/>
        </w:rPr>
        <w:t>выдаче разрешений на захоронение и подзахоронение на гражданских кладбищах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Трубникоборского сельского поселения Тосненского района Ленинградской области (приложение).</w:t>
      </w:r>
    </w:p>
    <w:p w:rsidR="00D96E25" w:rsidRPr="0021303C" w:rsidRDefault="00D96E25" w:rsidP="0021303C">
      <w:pPr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21303C">
        <w:rPr>
          <w:rFonts w:ascii="Times New Roman" w:hAnsi="Times New Roman" w:cs="Times New Roman"/>
          <w:spacing w:val="-1"/>
          <w:sz w:val="28"/>
          <w:szCs w:val="28"/>
        </w:rPr>
        <w:t>2.Опубликовать административный регламент по выдаче разрешений на захоронение и подзахоронение на гражданских кладбищах муниципального образования Трубникоборского сельского поселения Тосненского района Ленинградской области  на  официальном сайте администрации Трубникоборского</w:t>
      </w:r>
      <w:r w:rsidRPr="0021303C">
        <w:t xml:space="preserve"> </w:t>
      </w:r>
      <w:r w:rsidRPr="0021303C">
        <w:rPr>
          <w:rFonts w:ascii="Times New Roman" w:hAnsi="Times New Roman" w:cs="Times New Roman"/>
          <w:spacing w:val="-1"/>
          <w:sz w:val="28"/>
          <w:szCs w:val="28"/>
        </w:rPr>
        <w:t>сельск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1303C">
        <w:rPr>
          <w:rFonts w:ascii="Times New Roman" w:hAnsi="Times New Roman" w:cs="Times New Roman"/>
          <w:spacing w:val="-1"/>
          <w:sz w:val="28"/>
          <w:szCs w:val="28"/>
        </w:rPr>
        <w:t xml:space="preserve">го   поселения </w:t>
      </w:r>
      <w:hyperlink r:id="rId5" w:history="1">
        <w:r w:rsidRPr="0021303C">
          <w:rPr>
            <w:rStyle w:val="Hyperlink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www.trubnikovboradm.ru</w:t>
        </w:r>
      </w:hyperlink>
    </w:p>
    <w:p w:rsidR="00D96E25" w:rsidRDefault="00D96E25" w:rsidP="00E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 постановления оставляю за собой.</w:t>
      </w:r>
    </w:p>
    <w:p w:rsidR="00D96E25" w:rsidRDefault="00D96E25" w:rsidP="00E829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E25" w:rsidRDefault="00D96E25" w:rsidP="00E829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С.А.Шейдаев</w:t>
      </w:r>
    </w:p>
    <w:p w:rsidR="00D96E25" w:rsidRDefault="00D96E25" w:rsidP="00E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E25" w:rsidRPr="0030413C" w:rsidRDefault="00D96E25" w:rsidP="0095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E25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25" w:rsidRDefault="00D96E25" w:rsidP="000F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6D26">
        <w:rPr>
          <w:rFonts w:ascii="Times New Roman" w:hAnsi="Times New Roman" w:cs="Times New Roman"/>
          <w:sz w:val="28"/>
          <w:szCs w:val="28"/>
        </w:rPr>
        <w:t>Приложение</w:t>
      </w:r>
    </w:p>
    <w:p w:rsidR="00D96E25" w:rsidRDefault="00D96E25" w:rsidP="000F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D96E25" w:rsidRDefault="00D96E25" w:rsidP="000F6D26">
      <w:pPr>
        <w:widowControl w:val="0"/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Трубникоборского сельского поселения Тосненского района</w:t>
      </w:r>
    </w:p>
    <w:p w:rsidR="00D96E25" w:rsidRDefault="00D96E25" w:rsidP="000F6D26">
      <w:pPr>
        <w:widowControl w:val="0"/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96E25" w:rsidRDefault="00D96E25" w:rsidP="000F6D26">
      <w:pPr>
        <w:widowControl w:val="0"/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№ ____</w:t>
      </w:r>
    </w:p>
    <w:p w:rsidR="00D96E25" w:rsidRPr="000F6D26" w:rsidRDefault="00D96E25" w:rsidP="000F6D26">
      <w:pPr>
        <w:widowControl w:val="0"/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 w:cs="Times New Roman"/>
          <w:sz w:val="28"/>
          <w:szCs w:val="28"/>
        </w:rPr>
      </w:pPr>
    </w:p>
    <w:p w:rsidR="00D96E25" w:rsidRPr="0030413C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0413C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30413C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  <w:bookmarkStart w:id="0" w:name="Par29"/>
      <w:bookmarkEnd w:id="0"/>
      <w:r w:rsidRPr="0030413C">
        <w:rPr>
          <w:rFonts w:ascii="Times New Roman" w:hAnsi="Times New Roman" w:cs="Times New Roman"/>
          <w:b/>
          <w:bCs/>
          <w:sz w:val="28"/>
          <w:szCs w:val="28"/>
        </w:rPr>
        <w:t xml:space="preserve"> по выдаче разрешений на захоронение и подзахоронение на гражданских кладбищах </w:t>
      </w:r>
      <w:r>
        <w:rPr>
          <w:rFonts w:ascii="Times New Roman" w:hAnsi="Times New Roman" w:cs="Times New Roman"/>
          <w:b/>
          <w:bCs/>
          <w:sz w:val="28"/>
          <w:szCs w:val="28"/>
        </w:rPr>
        <w:t>Трубникоборского сельского поселения Тосненского района Ленинградской области</w:t>
      </w:r>
    </w:p>
    <w:p w:rsidR="00D96E25" w:rsidRPr="0030413C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E25" w:rsidRPr="0030413C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6E25" w:rsidRPr="0030413C" w:rsidRDefault="00D96E2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E25" w:rsidRPr="0030413C" w:rsidRDefault="00D96E2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A169CC">
        <w:rPr>
          <w:rFonts w:ascii="Times New Roman" w:hAnsi="Times New Roman" w:cs="Times New Roman"/>
          <w:sz w:val="28"/>
          <w:szCs w:val="28"/>
        </w:rPr>
        <w:t>«Выдача разрешений на захоронение и подзахоронение на гражданских кладбищах муниципального образования» (далее – муниципальная услуга).</w:t>
      </w:r>
    </w:p>
    <w:p w:rsidR="00D96E25" w:rsidRPr="00A169CC" w:rsidRDefault="00D96E2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 местного самоуправления,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CC">
        <w:rPr>
          <w:rFonts w:ascii="Times New Roman" w:hAnsi="Times New Roman" w:cs="Times New Roman"/>
          <w:sz w:val="28"/>
          <w:szCs w:val="28"/>
        </w:rPr>
        <w:t>и его структурного подразделения, ответственного за предоставление муниципальной услуги.</w:t>
      </w:r>
    </w:p>
    <w:p w:rsidR="00D96E25" w:rsidRPr="00A169CC" w:rsidRDefault="00D96E25" w:rsidP="007F6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1.2.1.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Трубникоборского сельского поселения Тосненского района Ленинградской области </w:t>
      </w:r>
      <w:r w:rsidRPr="00A169CC">
        <w:rPr>
          <w:rFonts w:ascii="Times New Roman" w:hAnsi="Times New Roman" w:cs="Times New Roman"/>
          <w:sz w:val="28"/>
          <w:szCs w:val="28"/>
        </w:rPr>
        <w:t xml:space="preserve">(далее – Администрация).  </w:t>
      </w:r>
    </w:p>
    <w:p w:rsidR="00D96E25" w:rsidRPr="0030413C" w:rsidRDefault="00D96E2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«Выдача разрешений на захоронение и подзахоронение на гражданских кладбищах муниципального образования»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Тосненского района Ленинградской области </w:t>
      </w:r>
      <w:r w:rsidRPr="0030413C">
        <w:rPr>
          <w:rFonts w:ascii="Times New Roman" w:hAnsi="Times New Roman" w:cs="Times New Roman"/>
          <w:sz w:val="28"/>
          <w:szCs w:val="28"/>
        </w:rPr>
        <w:t>(далее – орган местного самоуправления, предоставляющий муниципальную услугу).</w:t>
      </w:r>
    </w:p>
    <w:p w:rsidR="00D96E25" w:rsidRDefault="00D96E2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>, Отдела указана в приложении № 1</w:t>
      </w:r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D96E25" w:rsidRDefault="00D96E25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E25" w:rsidRPr="004D3D6C" w:rsidRDefault="00D96E25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D96E25" w:rsidRPr="000C54D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6" w:history="1">
        <w:r w:rsidRPr="000C54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D96E25" w:rsidRPr="000C54D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D96E25" w:rsidRDefault="00D96E25" w:rsidP="0030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Трубникоборского сельского поселения Тосненского района Ленинградской области</w:t>
      </w:r>
      <w:r w:rsidRPr="000C54D7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7" w:history="1">
        <w:r>
          <w:rPr>
            <w:rStyle w:val="Hyperlink"/>
            <w:sz w:val="24"/>
            <w:szCs w:val="24"/>
          </w:rPr>
          <w:t>www.trubnikovboradm.ru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96E25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>
        <w:rPr>
          <w:rFonts w:ascii="Times New Roman" w:hAnsi="Times New Roman" w:cs="Times New Roman"/>
          <w:sz w:val="28"/>
          <w:szCs w:val="28"/>
        </w:rPr>
        <w:t>явителей в Отделе осуществляют</w:t>
      </w:r>
      <w:r w:rsidRPr="00A169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E25" w:rsidRPr="00D82DAE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- </w:t>
      </w:r>
      <w:r w:rsidRPr="00D82DAE">
        <w:rPr>
          <w:rFonts w:ascii="Times New Roman" w:hAnsi="Times New Roman" w:cs="Times New Roman"/>
          <w:sz w:val="28"/>
          <w:szCs w:val="28"/>
        </w:rPr>
        <w:t>специалисты администрации Трубникоборского сельского поселения Тосненского района Ленинградской области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D96E25" w:rsidRPr="00A169C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E25" w:rsidRPr="007008A2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>
        <w:rPr>
          <w:rFonts w:ascii="Times New Roman" w:hAnsi="Times New Roman" w:cs="Times New Roman"/>
          <w:sz w:val="28"/>
          <w:szCs w:val="28"/>
        </w:rPr>
        <w:t>являются физические лица.</w:t>
      </w:r>
    </w:p>
    <w:p w:rsidR="00D96E25" w:rsidRPr="00511EFE" w:rsidRDefault="00D96E25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41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</w:t>
      </w:r>
      <w:r w:rsidRPr="00511EFE">
        <w:rPr>
          <w:rFonts w:ascii="Times New Roman" w:hAnsi="Times New Roman" w:cs="Times New Roman"/>
          <w:sz w:val="28"/>
          <w:szCs w:val="28"/>
        </w:rPr>
        <w:t>родственники или законный представитель.</w:t>
      </w:r>
    </w:p>
    <w:p w:rsidR="00D96E25" w:rsidRPr="00511EFE" w:rsidRDefault="00D96E25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D96E25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96E25" w:rsidRDefault="00D96E2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4"/>
      <w:bookmarkEnd w:id="2"/>
    </w:p>
    <w:p w:rsidR="00D96E25" w:rsidRDefault="00D96E2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25" w:rsidRPr="005E3F07" w:rsidRDefault="00D96E2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E3F07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96E25" w:rsidRPr="0030413C" w:rsidRDefault="00D96E2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E25" w:rsidRPr="0030413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D96E25" w:rsidRPr="0030413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Ленинградской области" (в случае обращения за разрешением на перезахоронение).</w:t>
      </w:r>
    </w:p>
    <w:p w:rsidR="00D96E25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 w:cs="Times New Roman"/>
          <w:sz w:val="28"/>
          <w:szCs w:val="28"/>
        </w:rPr>
        <w:t>администрация Трубникоборского сельского поселения Тосненского района Ленинградской области</w:t>
      </w:r>
    </w:p>
    <w:p w:rsidR="00D96E25" w:rsidRPr="0030413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96E25" w:rsidRPr="0030413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D96E25" w:rsidRPr="0030413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D96E25" w:rsidRPr="0030413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D96E25" w:rsidRPr="0030413C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96E25" w:rsidRPr="007A09C8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(«Российская газета», №237, 25.12.1993);</w:t>
      </w:r>
    </w:p>
    <w:p w:rsidR="00D96E25" w:rsidRPr="00CF5F15" w:rsidRDefault="00D96E2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№ 51-ФЗ;часть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D96E25" w:rsidRPr="00CF5F15" w:rsidRDefault="00D96E2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D96E25" w:rsidRDefault="00D96E2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D96E25" w:rsidRPr="007A09C8" w:rsidRDefault="00D96E2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7A09C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D96E25" w:rsidRPr="00CF5F15" w:rsidRDefault="00D96E2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D96E25" w:rsidRPr="00CF5F15" w:rsidRDefault="00D96E2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D96E25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;</w:t>
      </w:r>
    </w:p>
    <w:p w:rsidR="00D96E25" w:rsidRPr="00CF5F15" w:rsidRDefault="00D96E2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</w:p>
    <w:p w:rsidR="00D96E25" w:rsidRPr="005E3F07" w:rsidRDefault="00D96E2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rFonts w:ascii="Times New Roman" w:hAnsi="Times New Roman" w:cs="Times New Roman"/>
          <w:sz w:val="28"/>
          <w:szCs w:val="28"/>
        </w:rPr>
        <w:t>с прахом в могилу) (приложение №2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D96E25" w:rsidRPr="00511EFE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E3F07">
        <w:rPr>
          <w:rFonts w:ascii="Times New Roman" w:hAnsi="Times New Roman" w:cs="Times New Roman"/>
          <w:sz w:val="28"/>
          <w:szCs w:val="28"/>
        </w:rPr>
        <w:t>справка о кремации (</w:t>
      </w:r>
      <w:r w:rsidRPr="00511EFE">
        <w:rPr>
          <w:rFonts w:ascii="Times New Roman" w:hAnsi="Times New Roman" w:cs="Times New Roman"/>
          <w:sz w:val="28"/>
          <w:szCs w:val="28"/>
        </w:rPr>
        <w:t>предоставляется в случае обращения за разрешением на помещение урны с прахом в могилу);</w:t>
      </w:r>
    </w:p>
    <w:p w:rsidR="00D96E25" w:rsidRPr="00511EFE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(по форме приложения № 4)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D96E25" w:rsidRPr="00511EFE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r w:rsidRPr="00511EFE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Pr="00511EFE">
        <w:rPr>
          <w:rFonts w:ascii="Times New Roman" w:hAnsi="Times New Roman" w:cs="Times New Roman"/>
          <w:sz w:val="28"/>
          <w:szCs w:val="28"/>
        </w:rPr>
        <w:t>1, составляется заявителем самостоятельно.</w:t>
      </w:r>
    </w:p>
    <w:p w:rsidR="00D96E25" w:rsidRPr="00511EFE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r w:rsidRPr="00511EFE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2 - </w:t>
      </w:r>
      <w:hyperlink w:anchor="Par136" w:history="1">
        <w:r w:rsidRPr="00511E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2" w:history="1">
        <w:r w:rsidRPr="00511EFE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r w:rsidRPr="00511EFE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5, выдается администрацией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7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 w:cs="Times New Roman"/>
          <w:sz w:val="28"/>
          <w:szCs w:val="28"/>
        </w:rPr>
        <w:t>3)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>
        <w:rPr>
          <w:rFonts w:ascii="Times New Roman" w:hAnsi="Times New Roman" w:cs="Times New Roman"/>
          <w:sz w:val="28"/>
          <w:szCs w:val="28"/>
        </w:rPr>
        <w:t>7)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D96E25" w:rsidRPr="00511EFE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4"/>
      <w:bookmarkEnd w:id="14"/>
      <w:r>
        <w:rPr>
          <w:rFonts w:ascii="Times New Roman" w:hAnsi="Times New Roman" w:cs="Times New Roman"/>
          <w:sz w:val="28"/>
          <w:szCs w:val="28"/>
        </w:rPr>
        <w:t>8)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</w:t>
      </w:r>
      <w:r w:rsidRPr="00511EFE">
        <w:rPr>
          <w:rFonts w:ascii="Times New Roman" w:hAnsi="Times New Roman" w:cs="Times New Roman"/>
          <w:sz w:val="28"/>
          <w:szCs w:val="28"/>
        </w:rPr>
        <w:t>место захоронения);</w:t>
      </w:r>
    </w:p>
    <w:p w:rsidR="00D96E25" w:rsidRPr="00511EFE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 w:rsidRPr="00511EFE">
        <w:rPr>
          <w:rFonts w:ascii="Times New Roman" w:hAnsi="Times New Roman" w:cs="Times New Roman"/>
          <w:sz w:val="28"/>
          <w:szCs w:val="28"/>
        </w:rPr>
        <w:t>9)согласие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P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4).</w:t>
      </w:r>
    </w:p>
    <w:p w:rsidR="00D96E25" w:rsidRPr="00511EFE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11EFE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D96E25" w:rsidRPr="005E3F07" w:rsidRDefault="00D96E2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11EFE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3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D96E25" w:rsidRPr="005E3F07" w:rsidRDefault="00D96E2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D96E25" w:rsidRPr="005E3F07" w:rsidRDefault="00D96E2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D96E25" w:rsidRPr="005E3F07" w:rsidRDefault="00D96E2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D96E25" w:rsidRDefault="00D96E2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96E25" w:rsidRDefault="00D96E2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D96E25" w:rsidRDefault="00D96E2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E25" w:rsidRDefault="00D96E2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D96E25" w:rsidRPr="00470AD7" w:rsidRDefault="00D96E25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14" w:history="1">
        <w:r w:rsidRPr="00470A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D96E25" w:rsidRPr="00470AD7" w:rsidRDefault="00D96E25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70A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D96E25" w:rsidRPr="00470AD7" w:rsidRDefault="00D96E25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 w:rsidRPr="00470AD7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470A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96E25" w:rsidRPr="00470AD7" w:rsidRDefault="00D96E25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0"/>
      <w:bookmarkEnd w:id="17"/>
      <w:r w:rsidRPr="00470AD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D96E25" w:rsidRPr="00470AD7" w:rsidRDefault="00D96E25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1"/>
      <w:bookmarkEnd w:id="18"/>
      <w:r w:rsidRPr="00470AD7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D96E25" w:rsidRDefault="00D96E25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70A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D96E25" w:rsidRPr="00470AD7" w:rsidRDefault="00D96E25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D96E25" w:rsidRPr="00470AD7" w:rsidRDefault="00D96E25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D96E25" w:rsidRPr="00C812BB" w:rsidRDefault="00D96E25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D96E25" w:rsidRDefault="00D96E25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D96E25" w:rsidRPr="007A5559" w:rsidRDefault="00D96E25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D96E25" w:rsidRDefault="00D96E25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E25" w:rsidRPr="007A5559" w:rsidRDefault="00D96E25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– в день поступления запроса.</w:t>
      </w:r>
    </w:p>
    <w:p w:rsidR="00D96E25" w:rsidRDefault="00D96E25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96E25" w:rsidRPr="00EB1068" w:rsidRDefault="00D96E25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68"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D96E25" w:rsidRPr="00EB1068" w:rsidRDefault="00D96E25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hAnsi="Times New Roman" w:cs="Times New Roman"/>
          <w:sz w:val="28"/>
          <w:szCs w:val="28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D96E25" w:rsidRPr="00EB1068" w:rsidRDefault="00D96E25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hAnsi="Times New Roman" w:cs="Times New Roman"/>
          <w:sz w:val="28"/>
          <w:szCs w:val="28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D96E25" w:rsidRPr="00EB1068" w:rsidRDefault="00D96E25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hAnsi="Times New Roman" w:cs="Times New Roman"/>
          <w:sz w:val="28"/>
          <w:szCs w:val="28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96E25" w:rsidRPr="00EB1068" w:rsidRDefault="00D96E25" w:rsidP="00EB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hAnsi="Times New Roman" w:cs="Times New Roman"/>
          <w:sz w:val="28"/>
          <w:szCs w:val="28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D96E25" w:rsidRPr="00EB1068" w:rsidRDefault="00D96E25" w:rsidP="00EB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hAnsi="Times New Roman" w:cs="Times New Roman"/>
          <w:sz w:val="28"/>
          <w:szCs w:val="28"/>
          <w:lang w:eastAsia="ru-RU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D96E25" w:rsidRPr="00EB1068" w:rsidRDefault="00D96E25" w:rsidP="00EB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96E25" w:rsidRPr="00C17553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55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D96E25" w:rsidRPr="00C17553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услуги:</w:t>
      </w:r>
    </w:p>
    <w:p w:rsidR="00D96E25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D96E25" w:rsidRPr="00C17553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755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96E25" w:rsidRPr="008601D8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01D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D96E25" w:rsidRPr="008601D8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D96E25" w:rsidRPr="008601D8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5)возможность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D96E25" w:rsidRPr="00C17553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D96E25" w:rsidRPr="00C17553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17553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услуги;</w:t>
      </w:r>
    </w:p>
    <w:p w:rsidR="00D96E25" w:rsidRPr="008601D8" w:rsidRDefault="00D96E2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2)соблюдение требований стандарта предоставления муниципальной услуги;</w:t>
      </w:r>
    </w:p>
    <w:p w:rsidR="00D96E25" w:rsidRDefault="00D96E25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Pr="008601D8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D96E25" w:rsidRPr="008141F9" w:rsidRDefault="00D96E25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141F9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D96E25" w:rsidRPr="008601D8" w:rsidRDefault="00D96E25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5)осуществление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D96E25" w:rsidRPr="008601D8" w:rsidRDefault="00D96E25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D96E25" w:rsidRPr="008601D8" w:rsidRDefault="00D96E25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</w:t>
      </w:r>
      <w:r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D96E25" w:rsidRPr="00EB1068" w:rsidRDefault="00D96E25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2.17.1.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Pr="00EB1068">
        <w:rPr>
          <w:rFonts w:ascii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D96E25" w:rsidRPr="00EB1068" w:rsidRDefault="00D96E25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D96E25" w:rsidRDefault="00D96E25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Pr="00102BD1" w:rsidRDefault="00D96E25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D96E25" w:rsidRPr="00102BD1" w:rsidRDefault="00D96E25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D96E25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E25" w:rsidRPr="00102BD1" w:rsidRDefault="00D96E2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224"/>
      <w:bookmarkEnd w:id="19"/>
      <w:r w:rsidRPr="00102BD1">
        <w:rPr>
          <w:rFonts w:ascii="Times New Roman" w:hAnsi="Times New Roman" w:cs="Times New Roman"/>
          <w:b/>
          <w:bCs/>
          <w:sz w:val="28"/>
          <w:szCs w:val="28"/>
        </w:rPr>
        <w:t>4. Состав, последовательность и сроки выполнения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BD1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2BD1">
        <w:rPr>
          <w:rFonts w:ascii="Times New Roman" w:hAnsi="Times New Roman" w:cs="Times New Roman"/>
          <w:sz w:val="28"/>
          <w:szCs w:val="28"/>
        </w:rPr>
        <w:t>: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96E25" w:rsidRPr="00102BD1" w:rsidRDefault="00D96E25" w:rsidP="0010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D96E25" w:rsidRPr="00102BD1" w:rsidRDefault="00D96E25" w:rsidP="0010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6E25" w:rsidRPr="00102BD1" w:rsidRDefault="00D96E25" w:rsidP="0010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D96E25" w:rsidRPr="00112ACE" w:rsidRDefault="00D96E25" w:rsidP="0010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получение ответственным органом заявления по утвержденной форме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D96E25" w:rsidRPr="00102BD1" w:rsidRDefault="00D96E2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регистрации захоронений.</w:t>
      </w:r>
    </w:p>
    <w:p w:rsidR="00D96E25" w:rsidRPr="002A59B2" w:rsidRDefault="00D96E2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6E25" w:rsidRPr="00465BE9" w:rsidRDefault="00D96E25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259"/>
      <w:bookmarkEnd w:id="20"/>
      <w:r w:rsidRPr="00465BE9">
        <w:rPr>
          <w:rFonts w:ascii="Times New Roman" w:hAnsi="Times New Roman" w:cs="Times New Roman"/>
          <w:b/>
          <w:bCs/>
          <w:sz w:val="28"/>
          <w:szCs w:val="28"/>
        </w:rPr>
        <w:t>5. Формы контроля за исполнением административного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BE9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D96E25" w:rsidRPr="00465BE9" w:rsidRDefault="00D96E2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Par269"/>
      <w:bookmarkEnd w:id="21"/>
      <w:r w:rsidRPr="00310B0D">
        <w:rPr>
          <w:rFonts w:ascii="Times New Roman" w:hAnsi="Times New Roman" w:cs="Times New Roman"/>
          <w:sz w:val="28"/>
          <w:szCs w:val="28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 должностное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Трубникоборского сельского поселения Тосненского района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проводятсяв соответствии с планом проведения проверок, утвержденным контролирующим органом.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96E25" w:rsidRPr="00310B0D" w:rsidRDefault="00D96E2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96E25" w:rsidRDefault="00D96E25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Default="00D96E25" w:rsidP="008601D8">
      <w:pPr>
        <w:pStyle w:val="Title"/>
        <w:tabs>
          <w:tab w:val="left" w:pos="142"/>
          <w:tab w:val="left" w:pos="284"/>
        </w:tabs>
        <w:rPr>
          <w:b/>
          <w:bCs/>
        </w:rPr>
      </w:pPr>
      <w:r>
        <w:rPr>
          <w:b/>
          <w:bCs/>
        </w:rPr>
        <w:t>6</w:t>
      </w:r>
      <w:r w:rsidRPr="008F0DD5">
        <w:rPr>
          <w:b/>
          <w:bCs/>
        </w:rPr>
        <w:t xml:space="preserve">. </w:t>
      </w:r>
      <w:r>
        <w:rPr>
          <w:b/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96E25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Pr="00EB1068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6.8. </w:t>
      </w:r>
      <w:bookmarkStart w:id="22" w:name="Par1"/>
      <w:bookmarkEnd w:id="22"/>
      <w:r w:rsidRPr="008601D8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6E25" w:rsidRPr="00465BE9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Pr="008601D8" w:rsidRDefault="00D96E2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Default="00D96E25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D96E25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hAnsi="Times New Roman" w:cs="Times New Roman"/>
          <w:sz w:val="20"/>
          <w:szCs w:val="20"/>
          <w:lang w:eastAsia="ru-RU"/>
        </w:rPr>
        <w:t>по _________________________________</w:t>
      </w:r>
    </w:p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D96E25" w:rsidRPr="008601D8" w:rsidRDefault="00D96E2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Pr="008601D8" w:rsidRDefault="00D96E2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D96E25" w:rsidRPr="008601D8" w:rsidRDefault="00D96E2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Pr="008601D8" w:rsidRDefault="00D96E2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187070, Ленинградская область, Тосненский район, дер. Трубников Бор, ул.Парковая, дом 5 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6E25" w:rsidRPr="008601D8" w:rsidRDefault="00D96E2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>
        <w:rPr>
          <w:rFonts w:ascii="Times New Roman" w:hAnsi="Times New Roman" w:cs="Times New Roman"/>
          <w:sz w:val="28"/>
          <w:szCs w:val="28"/>
          <w:lang w:eastAsia="ru-RU"/>
        </w:rPr>
        <w:t>(81361) 77-133, 77-123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6E25" w:rsidRPr="008601D8" w:rsidRDefault="00D96E2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Факс: </w:t>
      </w:r>
      <w:r>
        <w:rPr>
          <w:rFonts w:ascii="Times New Roman" w:hAnsi="Times New Roman" w:cs="Times New Roman"/>
          <w:sz w:val="28"/>
          <w:szCs w:val="28"/>
          <w:lang w:eastAsia="ru-RU"/>
        </w:rPr>
        <w:t>(81361) 77-133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6E25" w:rsidRDefault="00D96E25" w:rsidP="005A6C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AC1F36">
          <w:rPr>
            <w:rStyle w:val="Hyperlink"/>
            <w:sz w:val="24"/>
            <w:szCs w:val="24"/>
            <w:lang w:val="en-US"/>
          </w:rPr>
          <w:t>trubnik</w:t>
        </w:r>
        <w:r w:rsidRPr="00AC1F36">
          <w:rPr>
            <w:rStyle w:val="Hyperlink"/>
            <w:sz w:val="24"/>
            <w:szCs w:val="24"/>
          </w:rPr>
          <w:t>-</w:t>
        </w:r>
        <w:r w:rsidRPr="00AC1F36">
          <w:rPr>
            <w:rStyle w:val="Hyperlink"/>
            <w:sz w:val="24"/>
            <w:szCs w:val="24"/>
            <w:lang w:val="en-US"/>
          </w:rPr>
          <w:t>selskoe</w:t>
        </w:r>
        <w:r w:rsidRPr="00AC1F36">
          <w:rPr>
            <w:rStyle w:val="Hyperlink"/>
            <w:sz w:val="24"/>
            <w:szCs w:val="24"/>
          </w:rPr>
          <w:t>@</w:t>
        </w:r>
        <w:r w:rsidRPr="00AC1F36">
          <w:rPr>
            <w:rStyle w:val="Hyperlink"/>
            <w:sz w:val="24"/>
            <w:szCs w:val="24"/>
            <w:lang w:val="en-US"/>
          </w:rPr>
          <w:t>mail</w:t>
        </w:r>
        <w:r w:rsidRPr="00AC1F36">
          <w:rPr>
            <w:rStyle w:val="Hyperlink"/>
            <w:sz w:val="24"/>
            <w:szCs w:val="24"/>
          </w:rPr>
          <w:t>.</w:t>
        </w:r>
        <w:r w:rsidRPr="00AC1F36">
          <w:rPr>
            <w:rStyle w:val="Hyperlink"/>
            <w:sz w:val="24"/>
            <w:szCs w:val="24"/>
            <w:lang w:val="en-US"/>
          </w:rPr>
          <w:t>ru</w:t>
        </w:r>
      </w:hyperlink>
    </w:p>
    <w:p w:rsidR="00D96E25" w:rsidRPr="008601D8" w:rsidRDefault="00D96E2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D96E25" w:rsidRPr="001A570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D96E25" w:rsidRPr="001A570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96E25" w:rsidRPr="001A570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96E25" w:rsidRPr="001A570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D96E25" w:rsidRPr="001A570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D96E25" w:rsidRPr="001A570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96E25" w:rsidRPr="001A570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96E25" w:rsidRPr="001A570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96E25" w:rsidRPr="008601D8" w:rsidRDefault="00D96E2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6E25" w:rsidRPr="008601D8" w:rsidRDefault="00D96E2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Pr="008601D8" w:rsidRDefault="00D96E25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E25" w:rsidRPr="008601D8" w:rsidRDefault="00D96E25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D96E25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96E25" w:rsidRPr="00465BE9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Par315"/>
      <w:bookmarkEnd w:id="23"/>
      <w:r w:rsidRPr="00465BE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96E25" w:rsidRPr="00465BE9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  <w:t xml:space="preserve">          В ответственный орган местного самоуправления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зарегистрированного  по адресу: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D96E25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32"/>
      <w:bookmarkEnd w:id="2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D96E25" w:rsidRPr="00465BE9" w:rsidRDefault="00D96E2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и подзахоронение на гражданских кладбищах муниципального образования</w:t>
      </w:r>
    </w:p>
    <w:p w:rsidR="00D96E25" w:rsidRPr="00465BE9" w:rsidRDefault="00D96E25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отчествоумершего)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всоответствии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25" w:rsidRPr="002A59B2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6E25" w:rsidRPr="002A59B2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6E25" w:rsidRDefault="00D96E25">
      <w:pPr>
        <w:rPr>
          <w:rFonts w:ascii="Times New Roman" w:hAnsi="Times New Roman" w:cs="Times New Roman"/>
        </w:rPr>
      </w:pPr>
      <w:bookmarkStart w:id="25" w:name="Par357"/>
      <w:bookmarkEnd w:id="25"/>
      <w:r>
        <w:rPr>
          <w:rFonts w:ascii="Times New Roman" w:hAnsi="Times New Roman" w:cs="Times New Roman"/>
        </w:rPr>
        <w:br w:type="page"/>
      </w: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зарегистрированного    по   адресу: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372"/>
      <w:bookmarkEnd w:id="26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D96E25" w:rsidRPr="00465BE9" w:rsidRDefault="00D96E2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D96E25" w:rsidRPr="00465BE9" w:rsidRDefault="00D96E2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D96E25" w:rsidRPr="00465BE9" w:rsidRDefault="00D96E2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D96E25" w:rsidRPr="00465BE9" w:rsidRDefault="00D96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6E25" w:rsidRPr="002A59B2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6E25" w:rsidRPr="002A59B2" w:rsidRDefault="00D9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>Приложение №</w:t>
      </w:r>
      <w:r>
        <w:rPr>
          <w:rFonts w:ascii="Times New Roman" w:hAnsi="Times New Roman" w:cs="Times New Roman"/>
          <w:color w:val="000000"/>
          <w:spacing w:val="-1"/>
        </w:rPr>
        <w:t xml:space="preserve"> 4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>к Административному регламенту</w:t>
      </w:r>
    </w:p>
    <w:p w:rsidR="00D96E25" w:rsidRDefault="00D96E25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hAnsi="Times New Roman" w:cs="Times New Roman"/>
          <w:color w:val="000000"/>
          <w:spacing w:val="-1"/>
        </w:rPr>
        <w:tab/>
        <w:t xml:space="preserve">»________________     _________г. 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 xml:space="preserve"> кем выдан  ________________________________________________________________________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vertAlign w:val="superscript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hAnsi="Times New Roman" w:cs="Times New Roman"/>
          <w:spacing w:val="-1"/>
        </w:rPr>
        <w:t>даю согласие: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E90CD4">
        <w:rPr>
          <w:rFonts w:ascii="Times New Roman" w:hAnsi="Times New Roman" w:cs="Times New Roman"/>
          <w:color w:val="000000"/>
          <w:spacing w:val="-1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0CD4">
        <w:rPr>
          <w:rFonts w:ascii="Times New Roman" w:hAnsi="Times New Roman" w:cs="Times New Roman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0CD4">
        <w:rPr>
          <w:rFonts w:ascii="Times New Roman" w:hAnsi="Times New Roman" w:cs="Times New Roman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0CD4">
        <w:rPr>
          <w:rFonts w:ascii="Times New Roman" w:hAnsi="Times New Roman" w:cs="Times New Roman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D96E25" w:rsidRPr="00E90CD4" w:rsidRDefault="00D96E25" w:rsidP="00E90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E25" w:rsidRPr="00E90CD4" w:rsidRDefault="00D96E25" w:rsidP="00E90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CD4">
        <w:rPr>
          <w:rFonts w:ascii="Times New Roman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D96E25" w:rsidRPr="00E90CD4" w:rsidRDefault="00D96E25" w:rsidP="00E90CD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90CD4">
        <w:rPr>
          <w:rFonts w:ascii="Times New Roman" w:hAnsi="Times New Roman" w:cs="Times New Roman"/>
          <w:vertAlign w:val="superscript"/>
        </w:rPr>
        <w:t xml:space="preserve">           (нужное подчеркнуть)                                                                                   (подпись)                              (фамилия, инициалы)                               (дата)</w:t>
      </w:r>
    </w:p>
    <w:p w:rsidR="00D96E25" w:rsidRPr="00E90CD4" w:rsidRDefault="00D96E25" w:rsidP="00E90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0CD4">
        <w:rPr>
          <w:rFonts w:ascii="Times New Roman" w:hAnsi="Times New Roman" w:cs="Times New Roman"/>
        </w:rPr>
        <w:t>Принял    _______________     ____________________                   _____________________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ожницы" style="position:absolute;margin-left:-39.3pt;margin-top:4.35pt;width:211.5pt;height:26.55pt;z-index:-251658240;visibility:visible">
            <v:imagedata r:id="rId16" o:title=""/>
          </v:shape>
        </w:pict>
      </w:r>
      <w:r w:rsidRPr="00E90CD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(дата приема )                                     (подпись специалиста)                                                                       (фамилия, инициалы)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0CD4">
        <w:rPr>
          <w:rFonts w:ascii="Times New Roman" w:hAnsi="Times New Roman" w:cs="Times New Roman"/>
          <w:b/>
          <w:bCs/>
        </w:rPr>
        <w:t xml:space="preserve">Расписка-уведомление 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0CD4">
        <w:rPr>
          <w:rFonts w:ascii="Times New Roman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6E25" w:rsidRPr="00E90CD4" w:rsidRDefault="00D96E25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CD4">
        <w:rPr>
          <w:rFonts w:ascii="Times New Roman" w:hAnsi="Times New Roman" w:cs="Times New Roman"/>
        </w:rPr>
        <w:t>Принял</w:t>
      </w:r>
      <w:r w:rsidRPr="00E90CD4">
        <w:rPr>
          <w:rFonts w:ascii="Times New Roman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D96E25" w:rsidRPr="00E90CD4" w:rsidRDefault="00D96E25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6E25" w:rsidRPr="002A59B2" w:rsidRDefault="00D96E25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D96E25" w:rsidRPr="002A59B2" w:rsidRDefault="00D96E25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D96E25" w:rsidRPr="002A59B2" w:rsidRDefault="00D96E25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6E25" w:rsidRDefault="00D96E25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D96E25" w:rsidRDefault="00D96E25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по выдаче разрешений на захоронение и подзахоронение</w:t>
      </w:r>
    </w:p>
    <w:p w:rsidR="00D96E25" w:rsidRPr="00CD7191" w:rsidRDefault="00D96E25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D96E25" w:rsidRPr="002A59B2" w:rsidRDefault="00D96E25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    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муниципальной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└──────────────────┬───────────┴─────────────────────────────────┘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┌──────────────────┴──────────────────────────────────────────────┐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в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на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D96E25" w:rsidRPr="00465BE9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D96E25" w:rsidRPr="002A59B2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E25" w:rsidRPr="002A59B2" w:rsidRDefault="00D96E2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p w:rsidR="00D96E25" w:rsidRDefault="00D96E25" w:rsidP="00465BE9">
      <w:pPr>
        <w:rPr>
          <w:rFonts w:ascii="Times New Roman" w:hAnsi="Times New Roman" w:cs="Times New Roman"/>
        </w:rPr>
      </w:pPr>
    </w:p>
    <w:sectPr w:rsidR="00D96E25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F55"/>
    <w:rsid w:val="00004C1E"/>
    <w:rsid w:val="00042D75"/>
    <w:rsid w:val="00046550"/>
    <w:rsid w:val="00067DA9"/>
    <w:rsid w:val="000A1E0A"/>
    <w:rsid w:val="000C54D7"/>
    <w:rsid w:val="000F6D26"/>
    <w:rsid w:val="00102BD1"/>
    <w:rsid w:val="00112ACE"/>
    <w:rsid w:val="00121E9B"/>
    <w:rsid w:val="001A5705"/>
    <w:rsid w:val="0021303C"/>
    <w:rsid w:val="002428B1"/>
    <w:rsid w:val="002946E7"/>
    <w:rsid w:val="002A59B2"/>
    <w:rsid w:val="00302774"/>
    <w:rsid w:val="0030413C"/>
    <w:rsid w:val="00310B0D"/>
    <w:rsid w:val="003141A6"/>
    <w:rsid w:val="00394DE6"/>
    <w:rsid w:val="003A2631"/>
    <w:rsid w:val="00412926"/>
    <w:rsid w:val="00433293"/>
    <w:rsid w:val="00463C2B"/>
    <w:rsid w:val="00465BE9"/>
    <w:rsid w:val="00470AD7"/>
    <w:rsid w:val="004C0DCD"/>
    <w:rsid w:val="004C3BCF"/>
    <w:rsid w:val="004D3D6C"/>
    <w:rsid w:val="00511EFE"/>
    <w:rsid w:val="00562712"/>
    <w:rsid w:val="00590D6E"/>
    <w:rsid w:val="005944B4"/>
    <w:rsid w:val="0059507F"/>
    <w:rsid w:val="005A6C5E"/>
    <w:rsid w:val="005B05FF"/>
    <w:rsid w:val="005E2A58"/>
    <w:rsid w:val="005E3F07"/>
    <w:rsid w:val="005E6188"/>
    <w:rsid w:val="005F4D09"/>
    <w:rsid w:val="00601495"/>
    <w:rsid w:val="00633B48"/>
    <w:rsid w:val="00681BAF"/>
    <w:rsid w:val="00694D82"/>
    <w:rsid w:val="006A6F55"/>
    <w:rsid w:val="007008A2"/>
    <w:rsid w:val="00713E79"/>
    <w:rsid w:val="00750461"/>
    <w:rsid w:val="007A09C8"/>
    <w:rsid w:val="007A5559"/>
    <w:rsid w:val="007D0BA3"/>
    <w:rsid w:val="007D4FE3"/>
    <w:rsid w:val="007F3E57"/>
    <w:rsid w:val="007F6116"/>
    <w:rsid w:val="0080356E"/>
    <w:rsid w:val="00813979"/>
    <w:rsid w:val="008141F9"/>
    <w:rsid w:val="00824B35"/>
    <w:rsid w:val="0085147F"/>
    <w:rsid w:val="00853DA7"/>
    <w:rsid w:val="008601D8"/>
    <w:rsid w:val="008832E9"/>
    <w:rsid w:val="008C6CA0"/>
    <w:rsid w:val="008F0DD5"/>
    <w:rsid w:val="00911223"/>
    <w:rsid w:val="00916E03"/>
    <w:rsid w:val="009320B3"/>
    <w:rsid w:val="00953D3F"/>
    <w:rsid w:val="009766C6"/>
    <w:rsid w:val="00980D4B"/>
    <w:rsid w:val="009C7F1C"/>
    <w:rsid w:val="009F030F"/>
    <w:rsid w:val="009F6CB9"/>
    <w:rsid w:val="00A019C4"/>
    <w:rsid w:val="00A04CA5"/>
    <w:rsid w:val="00A068B7"/>
    <w:rsid w:val="00A169CC"/>
    <w:rsid w:val="00A33867"/>
    <w:rsid w:val="00A67EB5"/>
    <w:rsid w:val="00AC1F36"/>
    <w:rsid w:val="00AC7784"/>
    <w:rsid w:val="00B0516C"/>
    <w:rsid w:val="00B325B5"/>
    <w:rsid w:val="00B35D4F"/>
    <w:rsid w:val="00B52ABB"/>
    <w:rsid w:val="00B7311D"/>
    <w:rsid w:val="00B945C4"/>
    <w:rsid w:val="00BD530C"/>
    <w:rsid w:val="00C0121C"/>
    <w:rsid w:val="00C17553"/>
    <w:rsid w:val="00C37301"/>
    <w:rsid w:val="00C812BB"/>
    <w:rsid w:val="00CB0B3A"/>
    <w:rsid w:val="00CD7191"/>
    <w:rsid w:val="00CF5F15"/>
    <w:rsid w:val="00D0225A"/>
    <w:rsid w:val="00D169C1"/>
    <w:rsid w:val="00D574A9"/>
    <w:rsid w:val="00D64BBE"/>
    <w:rsid w:val="00D82DAE"/>
    <w:rsid w:val="00D96E25"/>
    <w:rsid w:val="00E00691"/>
    <w:rsid w:val="00E343CD"/>
    <w:rsid w:val="00E4603E"/>
    <w:rsid w:val="00E53D25"/>
    <w:rsid w:val="00E77BB6"/>
    <w:rsid w:val="00E82931"/>
    <w:rsid w:val="00E90CD4"/>
    <w:rsid w:val="00EB1068"/>
    <w:rsid w:val="00EE2BA8"/>
    <w:rsid w:val="00F16F3A"/>
    <w:rsid w:val="00F314D0"/>
    <w:rsid w:val="00FA736D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E3F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3C2B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601D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7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3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31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2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ubnikovboradm.ru/" TargetMode="External"/><Relationship Id="rId12" Type="http://schemas.openxmlformats.org/officeDocument/2006/relationships/hyperlink" Target="consultantplus://offline/ref=3A77F01302E6D3255CB22BFCFDF9F09096F5A3E880D24A77C5386B94FA944D067F228B59NAb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3A77F01302E6D3255CB22BFCFDF9F09096FAA3E086D54A77C5386B94FAN9b4H" TargetMode="External"/><Relationship Id="rId5" Type="http://schemas.openxmlformats.org/officeDocument/2006/relationships/hyperlink" Target="http://www.trubnikovboradm.ru/" TargetMode="External"/><Relationship Id="rId15" Type="http://schemas.openxmlformats.org/officeDocument/2006/relationships/hyperlink" Target="mailto:trubnik-selskoe@mail.ru" TargetMode="Externa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consultantplus://offline/ref=3A77F01302E6D3255CB22BFCFDF9F09096FAA2E887D34A77C5386B94FA944D067F228B5CA8519D35NBb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20</Pages>
  <Words>7324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Сергеевич Хабаров</dc:creator>
  <cp:keywords/>
  <dc:description/>
  <cp:lastModifiedBy>User</cp:lastModifiedBy>
  <cp:revision>22</cp:revision>
  <dcterms:created xsi:type="dcterms:W3CDTF">2015-11-17T16:30:00Z</dcterms:created>
  <dcterms:modified xsi:type="dcterms:W3CDTF">2016-01-19T07:41:00Z</dcterms:modified>
</cp:coreProperties>
</file>